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8BC42" w14:textId="77777777" w:rsidR="00400EA0" w:rsidRPr="0095103E" w:rsidRDefault="00400EA0" w:rsidP="00400EA0">
      <w:pPr>
        <w:jc w:val="both"/>
        <w:rPr>
          <w:rFonts w:ascii="Moderat" w:hAnsi="Moderat"/>
          <w:b/>
          <w:bCs/>
        </w:rPr>
      </w:pPr>
      <w:r w:rsidRPr="0095103E">
        <w:rPr>
          <w:rFonts w:ascii="Moderat" w:hAnsi="Moderat"/>
          <w:b/>
          <w:bCs/>
        </w:rPr>
        <w:t>Introduction</w:t>
      </w:r>
    </w:p>
    <w:p w14:paraId="75FB18A6" w14:textId="77777777" w:rsidR="00400EA0" w:rsidRPr="00161CB6" w:rsidRDefault="00400EA0" w:rsidP="00400EA0">
      <w:pPr>
        <w:jc w:val="both"/>
        <w:rPr>
          <w:rFonts w:ascii="Moderat" w:hAnsi="Moderat"/>
        </w:rPr>
      </w:pPr>
      <w:r w:rsidRPr="00161CB6">
        <w:rPr>
          <w:rFonts w:ascii="Moderat" w:hAnsi="Moderat"/>
        </w:rPr>
        <w:t>These terms and conditions apply to the Clinical Scientist Guided Training Scheme  (the “Training Scheme”) offered by the Institute of Physics and Engineering in Medicine (the "Institute") to the trainee (the "Trainee").</w:t>
      </w:r>
    </w:p>
    <w:p w14:paraId="3CED8EFE" w14:textId="77777777" w:rsidR="00400EA0" w:rsidRPr="00161CB6" w:rsidRDefault="00400EA0" w:rsidP="00400EA0">
      <w:pPr>
        <w:jc w:val="both"/>
        <w:rPr>
          <w:rFonts w:ascii="Moderat" w:hAnsi="Moderat"/>
        </w:rPr>
      </w:pPr>
    </w:p>
    <w:p w14:paraId="00937554" w14:textId="77777777" w:rsidR="00400EA0" w:rsidRPr="0095103E" w:rsidRDefault="00400EA0" w:rsidP="00400EA0">
      <w:pPr>
        <w:jc w:val="both"/>
        <w:rPr>
          <w:rFonts w:ascii="Moderat" w:hAnsi="Moderat"/>
          <w:b/>
          <w:bCs/>
        </w:rPr>
      </w:pPr>
      <w:r w:rsidRPr="0095103E">
        <w:rPr>
          <w:rFonts w:ascii="Moderat" w:hAnsi="Moderat"/>
          <w:b/>
          <w:bCs/>
        </w:rPr>
        <w:t>Duration of the Training Scheme</w:t>
      </w:r>
    </w:p>
    <w:p w14:paraId="3408BCD5" w14:textId="77777777" w:rsidR="00400EA0" w:rsidRPr="00161CB6" w:rsidRDefault="00400EA0" w:rsidP="00400EA0">
      <w:pPr>
        <w:jc w:val="both"/>
        <w:rPr>
          <w:rFonts w:ascii="Moderat" w:hAnsi="Moderat"/>
        </w:rPr>
      </w:pPr>
      <w:r w:rsidRPr="00161CB6">
        <w:rPr>
          <w:rFonts w:ascii="Moderat" w:hAnsi="Moderat"/>
        </w:rPr>
        <w:t>The Training Scheme will last for three and a half years from the start date of the Training Scheme, which will be specified in the acceptance letter sent to the Trainee.</w:t>
      </w:r>
    </w:p>
    <w:p w14:paraId="4E40FC63" w14:textId="77777777" w:rsidR="00400EA0" w:rsidRPr="00161CB6" w:rsidRDefault="00400EA0" w:rsidP="00400EA0">
      <w:pPr>
        <w:jc w:val="both"/>
        <w:rPr>
          <w:rFonts w:ascii="Moderat" w:hAnsi="Moderat"/>
        </w:rPr>
      </w:pPr>
    </w:p>
    <w:p w14:paraId="2E1F5279" w14:textId="77777777" w:rsidR="00400EA0" w:rsidRPr="0095103E" w:rsidRDefault="00400EA0" w:rsidP="00400EA0">
      <w:pPr>
        <w:jc w:val="both"/>
        <w:rPr>
          <w:rFonts w:ascii="Moderat" w:hAnsi="Moderat"/>
          <w:b/>
          <w:bCs/>
        </w:rPr>
      </w:pPr>
      <w:r w:rsidRPr="0095103E">
        <w:rPr>
          <w:rFonts w:ascii="Moderat" w:hAnsi="Moderat"/>
          <w:b/>
          <w:bCs/>
        </w:rPr>
        <w:t>Training</w:t>
      </w:r>
    </w:p>
    <w:p w14:paraId="02ABA85A" w14:textId="77777777" w:rsidR="00400EA0" w:rsidRPr="00161CB6" w:rsidRDefault="00400EA0" w:rsidP="00400EA0">
      <w:pPr>
        <w:jc w:val="both"/>
        <w:rPr>
          <w:rFonts w:ascii="Moderat" w:hAnsi="Moderat"/>
        </w:rPr>
      </w:pPr>
      <w:r w:rsidRPr="00161CB6">
        <w:rPr>
          <w:rFonts w:ascii="Moderat" w:hAnsi="Moderat"/>
        </w:rPr>
        <w:t>The Institute will provide the Trainee with a programme of study that prepares the trainee for assessment for registration by an organisation approved to award certificates accepted by the regulatory body to enable registration as a Clinical Scientist. The regulatory body is currently the Health and Care Professions Council (the “HCPC”) but may include other similar regulatory bodies who have regulatory powers to oversee the Clinical Scientist profession.</w:t>
      </w:r>
    </w:p>
    <w:p w14:paraId="0E66479C" w14:textId="77777777" w:rsidR="00400EA0" w:rsidRPr="00161CB6" w:rsidRDefault="00400EA0" w:rsidP="00400EA0">
      <w:pPr>
        <w:jc w:val="both"/>
        <w:rPr>
          <w:rFonts w:ascii="Moderat" w:hAnsi="Moderat"/>
        </w:rPr>
      </w:pPr>
    </w:p>
    <w:p w14:paraId="04D5E705" w14:textId="77777777" w:rsidR="00400EA0" w:rsidRPr="0095103E" w:rsidRDefault="00400EA0" w:rsidP="00400EA0">
      <w:pPr>
        <w:jc w:val="both"/>
        <w:rPr>
          <w:rFonts w:ascii="Moderat" w:hAnsi="Moderat"/>
          <w:b/>
          <w:bCs/>
        </w:rPr>
      </w:pPr>
      <w:r w:rsidRPr="0095103E">
        <w:rPr>
          <w:rFonts w:ascii="Moderat" w:hAnsi="Moderat"/>
          <w:b/>
          <w:bCs/>
        </w:rPr>
        <w:t>Expectations of the Trainee</w:t>
      </w:r>
    </w:p>
    <w:p w14:paraId="1D0C6FE7" w14:textId="77777777" w:rsidR="00400EA0" w:rsidRPr="00161CB6" w:rsidRDefault="00400EA0" w:rsidP="00400EA0">
      <w:pPr>
        <w:jc w:val="both"/>
        <w:rPr>
          <w:rFonts w:ascii="Moderat" w:hAnsi="Moderat"/>
        </w:rPr>
      </w:pPr>
      <w:r w:rsidRPr="00161CB6">
        <w:rPr>
          <w:rFonts w:ascii="Moderat" w:hAnsi="Moderat"/>
        </w:rPr>
        <w:t>The Trainee will be required to attend all online training sessions, all in-person training days, visit their external assessor and compile their own portfolio for assessment, and failure to do may result in termination of the participation in the Training Scheme.</w:t>
      </w:r>
    </w:p>
    <w:p w14:paraId="012DB688" w14:textId="77777777" w:rsidR="00400EA0" w:rsidRDefault="00400EA0" w:rsidP="00400EA0">
      <w:pPr>
        <w:jc w:val="both"/>
        <w:rPr>
          <w:rFonts w:ascii="Moderat" w:hAnsi="Moderat"/>
        </w:rPr>
      </w:pPr>
    </w:p>
    <w:p w14:paraId="51C02911" w14:textId="70DF8F8F" w:rsidR="00400EA0" w:rsidRDefault="00400EA0" w:rsidP="00400EA0">
      <w:pPr>
        <w:jc w:val="both"/>
        <w:rPr>
          <w:rFonts w:ascii="Moderat" w:hAnsi="Moderat"/>
        </w:rPr>
      </w:pPr>
      <w:r w:rsidRPr="00161CB6">
        <w:rPr>
          <w:rFonts w:ascii="Moderat" w:hAnsi="Moderat"/>
        </w:rPr>
        <w:t xml:space="preserve">The Trainee must comply with the Institute’s </w:t>
      </w:r>
      <w:hyperlink r:id="rId10" w:history="1">
        <w:r w:rsidRPr="000E1077">
          <w:rPr>
            <w:rStyle w:val="Hyperlink"/>
            <w:rFonts w:ascii="Moderat" w:hAnsi="Moderat"/>
          </w:rPr>
          <w:t>Academic Misconduct Policy</w:t>
        </w:r>
      </w:hyperlink>
      <w:r w:rsidRPr="00161CB6">
        <w:rPr>
          <w:rFonts w:ascii="Moderat" w:hAnsi="Moderat"/>
        </w:rPr>
        <w:t xml:space="preserve"> and failure to do so may result in termination of the participation in the Training Scheme.</w:t>
      </w:r>
    </w:p>
    <w:p w14:paraId="53F44AB7" w14:textId="77777777" w:rsidR="00400EA0" w:rsidRPr="00161CB6" w:rsidRDefault="00400EA0" w:rsidP="00400EA0">
      <w:pPr>
        <w:jc w:val="both"/>
        <w:rPr>
          <w:rFonts w:ascii="Moderat" w:hAnsi="Moderat"/>
        </w:rPr>
      </w:pPr>
    </w:p>
    <w:p w14:paraId="5DE3361B" w14:textId="44E4FAD3" w:rsidR="00400EA0" w:rsidRDefault="00400EA0" w:rsidP="00400EA0">
      <w:pPr>
        <w:jc w:val="both"/>
        <w:rPr>
          <w:rFonts w:ascii="Moderat" w:hAnsi="Moderat"/>
        </w:rPr>
      </w:pPr>
      <w:r w:rsidRPr="00161CB6">
        <w:rPr>
          <w:rFonts w:ascii="Moderat" w:hAnsi="Moderat"/>
        </w:rPr>
        <w:t xml:space="preserve">The trainee will be an IPEM member and must comply with the Institute’s </w:t>
      </w:r>
      <w:hyperlink r:id="rId11" w:history="1">
        <w:r w:rsidRPr="009D0E5A">
          <w:rPr>
            <w:rStyle w:val="Hyperlink"/>
            <w:rFonts w:ascii="Moderat" w:hAnsi="Moderat"/>
          </w:rPr>
          <w:t>Code of Conduct</w:t>
        </w:r>
      </w:hyperlink>
      <w:r w:rsidRPr="00161CB6">
        <w:rPr>
          <w:rFonts w:ascii="Moderat" w:hAnsi="Moderat"/>
        </w:rPr>
        <w:t xml:space="preserve"> and failure to do so may result in termination of the participation in the Training Scheme. </w:t>
      </w:r>
    </w:p>
    <w:p w14:paraId="709F8BAA" w14:textId="77777777" w:rsidR="00400EA0" w:rsidRPr="00161CB6" w:rsidRDefault="00400EA0" w:rsidP="00400EA0">
      <w:pPr>
        <w:jc w:val="both"/>
        <w:rPr>
          <w:rFonts w:ascii="Moderat" w:hAnsi="Moderat"/>
        </w:rPr>
      </w:pPr>
    </w:p>
    <w:p w14:paraId="33BDDB24" w14:textId="77777777" w:rsidR="00400EA0" w:rsidRPr="00161CB6" w:rsidRDefault="00400EA0" w:rsidP="00400EA0">
      <w:pPr>
        <w:jc w:val="both"/>
        <w:rPr>
          <w:rFonts w:ascii="Moderat" w:hAnsi="Moderat"/>
        </w:rPr>
      </w:pPr>
      <w:r w:rsidRPr="00161CB6">
        <w:rPr>
          <w:rFonts w:ascii="Moderat" w:hAnsi="Moderat"/>
        </w:rPr>
        <w:t>The Trainee must be employed by an organisation that employs HCPC registered clinical scientists in a role that enables the trainee to gain the relevant professional experience for the duration of the Training Scheme.</w:t>
      </w:r>
    </w:p>
    <w:p w14:paraId="158CBA97" w14:textId="77777777" w:rsidR="00400EA0" w:rsidRPr="00161CB6" w:rsidRDefault="00400EA0" w:rsidP="00400EA0">
      <w:pPr>
        <w:jc w:val="both"/>
        <w:rPr>
          <w:rFonts w:ascii="Moderat" w:hAnsi="Moderat"/>
        </w:rPr>
      </w:pPr>
    </w:p>
    <w:p w14:paraId="52DEE368" w14:textId="2845A823" w:rsidR="00400EA0" w:rsidRPr="0095103E" w:rsidRDefault="00400EA0" w:rsidP="00400EA0">
      <w:pPr>
        <w:jc w:val="both"/>
        <w:rPr>
          <w:rFonts w:ascii="Moderat" w:hAnsi="Moderat"/>
          <w:b/>
          <w:bCs/>
        </w:rPr>
      </w:pPr>
      <w:r w:rsidRPr="0095103E">
        <w:rPr>
          <w:rFonts w:ascii="Moderat" w:hAnsi="Moderat"/>
          <w:b/>
          <w:bCs/>
        </w:rPr>
        <w:t xml:space="preserve">Payment of </w:t>
      </w:r>
      <w:r w:rsidR="00B26950">
        <w:rPr>
          <w:rFonts w:ascii="Moderat" w:hAnsi="Moderat"/>
          <w:b/>
          <w:bCs/>
        </w:rPr>
        <w:t>Fees</w:t>
      </w:r>
    </w:p>
    <w:p w14:paraId="4BC70198" w14:textId="6D1CB93F" w:rsidR="00400EA0" w:rsidRPr="00161CB6" w:rsidRDefault="00400EA0" w:rsidP="00400EA0">
      <w:pPr>
        <w:jc w:val="both"/>
        <w:rPr>
          <w:rFonts w:ascii="Moderat" w:hAnsi="Moderat"/>
        </w:rPr>
      </w:pPr>
      <w:r w:rsidRPr="00161CB6">
        <w:rPr>
          <w:rFonts w:ascii="Moderat" w:hAnsi="Moderat"/>
        </w:rPr>
        <w:t xml:space="preserve">The Trainee will be required to pay the </w:t>
      </w:r>
      <w:r w:rsidR="00B26950">
        <w:rPr>
          <w:rFonts w:ascii="Moderat" w:hAnsi="Moderat"/>
        </w:rPr>
        <w:t>fees</w:t>
      </w:r>
      <w:r w:rsidRPr="00161CB6">
        <w:rPr>
          <w:rFonts w:ascii="Moderat" w:hAnsi="Moderat"/>
        </w:rPr>
        <w:t xml:space="preserve"> for the Training Scheme in accordance with the payment schedule specified in the acceptance letter. Failure to pay </w:t>
      </w:r>
      <w:r w:rsidR="00B26950">
        <w:rPr>
          <w:rFonts w:ascii="Moderat" w:hAnsi="Moderat"/>
        </w:rPr>
        <w:t>fees</w:t>
      </w:r>
      <w:r w:rsidRPr="00161CB6">
        <w:rPr>
          <w:rFonts w:ascii="Moderat" w:hAnsi="Moderat"/>
        </w:rPr>
        <w:t xml:space="preserve"> on time may result in termination of the Trainee's participation in the Training Scheme.</w:t>
      </w:r>
    </w:p>
    <w:p w14:paraId="2C9504E1" w14:textId="77777777" w:rsidR="00400EA0" w:rsidRPr="00161CB6" w:rsidRDefault="00400EA0" w:rsidP="00400EA0">
      <w:pPr>
        <w:jc w:val="both"/>
        <w:rPr>
          <w:rFonts w:ascii="Moderat" w:hAnsi="Moderat"/>
        </w:rPr>
      </w:pPr>
    </w:p>
    <w:p w14:paraId="6BE8EB5A" w14:textId="77777777" w:rsidR="00400EA0" w:rsidRPr="0095103E" w:rsidRDefault="00400EA0" w:rsidP="00400EA0">
      <w:pPr>
        <w:jc w:val="both"/>
        <w:rPr>
          <w:rFonts w:ascii="Moderat" w:hAnsi="Moderat"/>
          <w:b/>
          <w:bCs/>
        </w:rPr>
      </w:pPr>
      <w:r w:rsidRPr="0095103E">
        <w:rPr>
          <w:rFonts w:ascii="Moderat" w:hAnsi="Moderat"/>
          <w:b/>
          <w:bCs/>
        </w:rPr>
        <w:t>Right to Cancel</w:t>
      </w:r>
    </w:p>
    <w:p w14:paraId="6199BDB3" w14:textId="2E05B358" w:rsidR="00400EA0" w:rsidRPr="00161CB6" w:rsidRDefault="00400EA0" w:rsidP="00400EA0">
      <w:pPr>
        <w:jc w:val="both"/>
        <w:rPr>
          <w:rFonts w:ascii="Moderat" w:hAnsi="Moderat"/>
        </w:rPr>
      </w:pPr>
      <w:r w:rsidRPr="00161CB6">
        <w:rPr>
          <w:rFonts w:ascii="Moderat" w:hAnsi="Moderat"/>
        </w:rPr>
        <w:t xml:space="preserve">The Trainee has 14 days from the start date in the acceptance letter to cancel the contract. If the contract is cancelled within 14 </w:t>
      </w:r>
      <w:proofErr w:type="gramStart"/>
      <w:r w:rsidRPr="00161CB6">
        <w:rPr>
          <w:rFonts w:ascii="Moderat" w:hAnsi="Moderat"/>
        </w:rPr>
        <w:t>days</w:t>
      </w:r>
      <w:proofErr w:type="gramEnd"/>
      <w:r w:rsidRPr="00161CB6">
        <w:rPr>
          <w:rFonts w:ascii="Moderat" w:hAnsi="Moderat"/>
        </w:rPr>
        <w:t xml:space="preserve"> then a full refund of </w:t>
      </w:r>
      <w:r w:rsidR="00B26950">
        <w:rPr>
          <w:rFonts w:ascii="Moderat" w:hAnsi="Moderat"/>
        </w:rPr>
        <w:t>fees</w:t>
      </w:r>
      <w:r w:rsidRPr="00161CB6">
        <w:rPr>
          <w:rFonts w:ascii="Moderat" w:hAnsi="Moderat"/>
        </w:rPr>
        <w:t xml:space="preserve"> paid will be provided. </w:t>
      </w:r>
    </w:p>
    <w:p w14:paraId="620F6C58" w14:textId="77777777" w:rsidR="00400EA0" w:rsidRPr="00161CB6" w:rsidRDefault="00400EA0" w:rsidP="00400EA0">
      <w:pPr>
        <w:jc w:val="both"/>
        <w:rPr>
          <w:rFonts w:ascii="Moderat" w:hAnsi="Moderat"/>
        </w:rPr>
      </w:pPr>
    </w:p>
    <w:p w14:paraId="04BC5087" w14:textId="77777777" w:rsidR="00400EA0" w:rsidRPr="0095103E" w:rsidRDefault="00400EA0" w:rsidP="00400EA0">
      <w:pPr>
        <w:jc w:val="both"/>
        <w:rPr>
          <w:rFonts w:ascii="Moderat" w:hAnsi="Moderat"/>
          <w:b/>
          <w:bCs/>
        </w:rPr>
      </w:pPr>
      <w:r w:rsidRPr="0095103E">
        <w:rPr>
          <w:rFonts w:ascii="Moderat" w:hAnsi="Moderat"/>
          <w:b/>
          <w:bCs/>
        </w:rPr>
        <w:t>Termination</w:t>
      </w:r>
    </w:p>
    <w:p w14:paraId="4769F561" w14:textId="7C09ED4F" w:rsidR="00400EA0" w:rsidRPr="00161CB6" w:rsidRDefault="00400EA0" w:rsidP="00400EA0">
      <w:pPr>
        <w:jc w:val="both"/>
        <w:rPr>
          <w:rFonts w:ascii="Moderat" w:hAnsi="Moderat"/>
        </w:rPr>
      </w:pPr>
      <w:r w:rsidRPr="00161CB6">
        <w:rPr>
          <w:rFonts w:ascii="Moderat" w:hAnsi="Moderat"/>
        </w:rPr>
        <w:t xml:space="preserve">Either party may terminate the Trainee's participation in the Training Scheme at any time for any reason. In the event of termination, the Trainee will be required to pay all outstanding </w:t>
      </w:r>
      <w:r w:rsidR="00B26950">
        <w:rPr>
          <w:rFonts w:ascii="Moderat" w:hAnsi="Moderat"/>
        </w:rPr>
        <w:t>fees</w:t>
      </w:r>
      <w:r w:rsidRPr="00161CB6">
        <w:rPr>
          <w:rFonts w:ascii="Moderat" w:hAnsi="Moderat"/>
        </w:rPr>
        <w:t xml:space="preserve"> and will not be entitled to any refund of </w:t>
      </w:r>
      <w:r w:rsidR="00B26950">
        <w:rPr>
          <w:rFonts w:ascii="Moderat" w:hAnsi="Moderat"/>
        </w:rPr>
        <w:t>fees</w:t>
      </w:r>
      <w:r w:rsidRPr="00161CB6">
        <w:rPr>
          <w:rFonts w:ascii="Moderat" w:hAnsi="Moderat"/>
        </w:rPr>
        <w:t xml:space="preserve"> paid. Membership of IPEM will also be terminated.</w:t>
      </w:r>
    </w:p>
    <w:p w14:paraId="46F755C4" w14:textId="77777777" w:rsidR="00400EA0" w:rsidRPr="00161CB6" w:rsidRDefault="00400EA0" w:rsidP="00400EA0">
      <w:pPr>
        <w:jc w:val="both"/>
        <w:rPr>
          <w:rFonts w:ascii="Moderat" w:hAnsi="Moderat"/>
        </w:rPr>
      </w:pPr>
    </w:p>
    <w:p w14:paraId="19A21DA4" w14:textId="77777777" w:rsidR="00400EA0" w:rsidRPr="0095103E" w:rsidRDefault="00400EA0" w:rsidP="00400EA0">
      <w:pPr>
        <w:jc w:val="both"/>
        <w:rPr>
          <w:rFonts w:ascii="Moderat" w:hAnsi="Moderat"/>
          <w:b/>
          <w:bCs/>
        </w:rPr>
      </w:pPr>
      <w:r w:rsidRPr="0095103E">
        <w:rPr>
          <w:rFonts w:ascii="Moderat" w:hAnsi="Moderat"/>
          <w:b/>
          <w:bCs/>
        </w:rPr>
        <w:t>Deferral</w:t>
      </w:r>
    </w:p>
    <w:p w14:paraId="7B57E375" w14:textId="382FD9D4" w:rsidR="00400EA0" w:rsidRPr="00161CB6" w:rsidRDefault="00400EA0" w:rsidP="00400EA0">
      <w:pPr>
        <w:jc w:val="both"/>
        <w:rPr>
          <w:rFonts w:ascii="Moderat" w:hAnsi="Moderat"/>
        </w:rPr>
      </w:pPr>
      <w:r w:rsidRPr="00161CB6">
        <w:rPr>
          <w:rFonts w:ascii="Moderat" w:hAnsi="Moderat"/>
        </w:rPr>
        <w:t xml:space="preserve">The Trainee may apply in writing to defer in line with the </w:t>
      </w:r>
      <w:hyperlink r:id="rId12" w:history="1">
        <w:r w:rsidRPr="00AA7795">
          <w:rPr>
            <w:rStyle w:val="Hyperlink"/>
            <w:rFonts w:ascii="Moderat" w:hAnsi="Moderat"/>
          </w:rPr>
          <w:t>Extension and Deferral Policy</w:t>
        </w:r>
      </w:hyperlink>
      <w:r w:rsidRPr="00161CB6">
        <w:rPr>
          <w:rFonts w:ascii="Moderat" w:hAnsi="Moderat"/>
        </w:rPr>
        <w:t>.</w:t>
      </w:r>
    </w:p>
    <w:p w14:paraId="237DFA76" w14:textId="77777777" w:rsidR="00400EA0" w:rsidRDefault="00400EA0" w:rsidP="00400EA0">
      <w:pPr>
        <w:jc w:val="both"/>
        <w:rPr>
          <w:rFonts w:ascii="Moderat" w:hAnsi="Moderat"/>
          <w:b/>
          <w:bCs/>
        </w:rPr>
      </w:pPr>
    </w:p>
    <w:p w14:paraId="32FE44D4" w14:textId="77777777" w:rsidR="00400EA0" w:rsidRPr="0095103E" w:rsidRDefault="00400EA0" w:rsidP="00400EA0">
      <w:pPr>
        <w:jc w:val="both"/>
        <w:rPr>
          <w:rFonts w:ascii="Moderat" w:hAnsi="Moderat"/>
          <w:b/>
          <w:bCs/>
        </w:rPr>
      </w:pPr>
      <w:r w:rsidRPr="0095103E">
        <w:rPr>
          <w:rFonts w:ascii="Moderat" w:hAnsi="Moderat"/>
          <w:b/>
          <w:bCs/>
        </w:rPr>
        <w:lastRenderedPageBreak/>
        <w:t>Withdrawal and Substitution</w:t>
      </w:r>
    </w:p>
    <w:p w14:paraId="5FA34930" w14:textId="5A018A88" w:rsidR="00400EA0" w:rsidRPr="00161CB6" w:rsidRDefault="00400EA0" w:rsidP="00400EA0">
      <w:pPr>
        <w:jc w:val="both"/>
        <w:rPr>
          <w:rFonts w:ascii="Moderat" w:hAnsi="Moderat"/>
        </w:rPr>
      </w:pPr>
      <w:r w:rsidRPr="00161CB6">
        <w:rPr>
          <w:rFonts w:ascii="Moderat" w:hAnsi="Moderat"/>
        </w:rPr>
        <w:t xml:space="preserve">The Trainee may withdraw from the Training Scheme at any time by writing to the Institute. The Trainee will not be entitled to a refund of </w:t>
      </w:r>
      <w:r w:rsidR="00B26950">
        <w:rPr>
          <w:rFonts w:ascii="Moderat" w:hAnsi="Moderat"/>
        </w:rPr>
        <w:t>fees</w:t>
      </w:r>
      <w:r w:rsidRPr="00161CB6">
        <w:rPr>
          <w:rFonts w:ascii="Moderat" w:hAnsi="Moderat"/>
        </w:rPr>
        <w:t xml:space="preserve"> already paid. Where the </w:t>
      </w:r>
      <w:r w:rsidR="00B26950">
        <w:rPr>
          <w:rFonts w:ascii="Moderat" w:hAnsi="Moderat"/>
        </w:rPr>
        <w:t>fees</w:t>
      </w:r>
      <w:r w:rsidRPr="00161CB6">
        <w:rPr>
          <w:rFonts w:ascii="Moderat" w:hAnsi="Moderat"/>
        </w:rPr>
        <w:t xml:space="preserve"> have been paid by the Trainee’s employer, there is no right to substitute an alternative Trainee.</w:t>
      </w:r>
    </w:p>
    <w:p w14:paraId="163B9DEB" w14:textId="77777777" w:rsidR="00400EA0" w:rsidRPr="00161CB6" w:rsidRDefault="00400EA0" w:rsidP="00400EA0">
      <w:pPr>
        <w:jc w:val="both"/>
        <w:rPr>
          <w:rFonts w:ascii="Moderat" w:hAnsi="Moderat"/>
        </w:rPr>
      </w:pPr>
    </w:p>
    <w:p w14:paraId="0825EDEE" w14:textId="77777777" w:rsidR="00400EA0" w:rsidRPr="0095103E" w:rsidRDefault="00400EA0" w:rsidP="00400EA0">
      <w:pPr>
        <w:jc w:val="both"/>
        <w:rPr>
          <w:rFonts w:ascii="Moderat" w:hAnsi="Moderat"/>
          <w:b/>
          <w:bCs/>
        </w:rPr>
      </w:pPr>
      <w:r w:rsidRPr="0095103E">
        <w:rPr>
          <w:rFonts w:ascii="Moderat" w:hAnsi="Moderat"/>
          <w:b/>
          <w:bCs/>
        </w:rPr>
        <w:t>Data Protection</w:t>
      </w:r>
    </w:p>
    <w:p w14:paraId="322587B9" w14:textId="77777777" w:rsidR="00400EA0" w:rsidRPr="00161CB6" w:rsidRDefault="00400EA0" w:rsidP="00400EA0">
      <w:pPr>
        <w:jc w:val="both"/>
        <w:rPr>
          <w:rFonts w:ascii="Moderat" w:hAnsi="Moderat"/>
        </w:rPr>
      </w:pPr>
      <w:r w:rsidRPr="00161CB6">
        <w:rPr>
          <w:rFonts w:ascii="Moderat" w:hAnsi="Moderat"/>
        </w:rPr>
        <w:t xml:space="preserve">Information on how the Institute uses personal data can be found in the </w:t>
      </w:r>
      <w:hyperlink r:id="rId13">
        <w:r w:rsidRPr="00161CB6">
          <w:rPr>
            <w:rStyle w:val="Hyperlink"/>
            <w:rFonts w:ascii="Moderat" w:eastAsia="Segoe UI" w:hAnsi="Moderat" w:cs="Segoe UI"/>
          </w:rPr>
          <w:t>Privacy Policy - IPEM</w:t>
        </w:r>
      </w:hyperlink>
    </w:p>
    <w:p w14:paraId="64D489E3" w14:textId="77777777" w:rsidR="00400EA0" w:rsidRPr="00161CB6" w:rsidRDefault="00400EA0" w:rsidP="00400EA0">
      <w:pPr>
        <w:jc w:val="both"/>
        <w:rPr>
          <w:rFonts w:ascii="Moderat" w:hAnsi="Moderat"/>
        </w:rPr>
      </w:pPr>
    </w:p>
    <w:p w14:paraId="48BAC6D2" w14:textId="77777777" w:rsidR="00400EA0" w:rsidRPr="0095103E" w:rsidRDefault="00400EA0" w:rsidP="00400EA0">
      <w:pPr>
        <w:jc w:val="both"/>
        <w:rPr>
          <w:rFonts w:ascii="Moderat" w:hAnsi="Moderat"/>
          <w:b/>
          <w:bCs/>
        </w:rPr>
      </w:pPr>
      <w:r w:rsidRPr="0095103E">
        <w:rPr>
          <w:rFonts w:ascii="Moderat" w:hAnsi="Moderat"/>
          <w:b/>
          <w:bCs/>
        </w:rPr>
        <w:t>Intellectual Property</w:t>
      </w:r>
    </w:p>
    <w:p w14:paraId="406A3BB5" w14:textId="77777777" w:rsidR="00400EA0" w:rsidRPr="00161CB6" w:rsidRDefault="00400EA0" w:rsidP="00400EA0">
      <w:pPr>
        <w:jc w:val="both"/>
        <w:rPr>
          <w:rFonts w:ascii="Moderat" w:hAnsi="Moderat"/>
        </w:rPr>
      </w:pPr>
      <w:r w:rsidRPr="00161CB6">
        <w:rPr>
          <w:rFonts w:ascii="Moderat" w:hAnsi="Moderat"/>
        </w:rPr>
        <w:t xml:space="preserve">The Institute retains all rights to training materials shared with the Trainee, these must not be copied, </w:t>
      </w:r>
      <w:proofErr w:type="gramStart"/>
      <w:r w:rsidRPr="00161CB6">
        <w:rPr>
          <w:rFonts w:ascii="Moderat" w:hAnsi="Moderat"/>
        </w:rPr>
        <w:t>broadcast</w:t>
      </w:r>
      <w:proofErr w:type="gramEnd"/>
      <w:r w:rsidRPr="00161CB6">
        <w:rPr>
          <w:rFonts w:ascii="Moderat" w:hAnsi="Moderat"/>
        </w:rPr>
        <w:t xml:space="preserve"> or distributed without express permission from the Institute. </w:t>
      </w:r>
    </w:p>
    <w:p w14:paraId="0EEACAC6" w14:textId="77777777" w:rsidR="000E1077" w:rsidRDefault="000E1077" w:rsidP="00400EA0">
      <w:pPr>
        <w:jc w:val="both"/>
        <w:rPr>
          <w:rFonts w:ascii="Moderat" w:hAnsi="Moderat"/>
        </w:rPr>
      </w:pPr>
    </w:p>
    <w:p w14:paraId="46816B4A" w14:textId="49D51747" w:rsidR="00400EA0" w:rsidRPr="00161CB6" w:rsidRDefault="00400EA0" w:rsidP="00400EA0">
      <w:pPr>
        <w:jc w:val="both"/>
        <w:rPr>
          <w:rFonts w:ascii="Moderat" w:hAnsi="Moderat"/>
        </w:rPr>
      </w:pPr>
      <w:r w:rsidRPr="00161CB6">
        <w:rPr>
          <w:rFonts w:ascii="Moderat" w:hAnsi="Moderat"/>
        </w:rPr>
        <w:t>Intellectual Property created by the Trainee, such as a Portfolio, belongs to the Trainee.</w:t>
      </w:r>
    </w:p>
    <w:p w14:paraId="6DFDDC3B" w14:textId="77777777" w:rsidR="00400EA0" w:rsidRPr="00161CB6" w:rsidRDefault="00400EA0" w:rsidP="00400EA0">
      <w:pPr>
        <w:jc w:val="both"/>
        <w:rPr>
          <w:rFonts w:ascii="Moderat" w:hAnsi="Moderat"/>
        </w:rPr>
      </w:pPr>
    </w:p>
    <w:p w14:paraId="3EF6C848" w14:textId="77777777" w:rsidR="00400EA0" w:rsidRPr="0095103E" w:rsidRDefault="00400EA0" w:rsidP="00400EA0">
      <w:pPr>
        <w:pStyle w:val="NormalWeb"/>
        <w:spacing w:before="0" w:beforeAutospacing="0" w:after="0" w:afterAutospacing="0"/>
        <w:jc w:val="both"/>
        <w:rPr>
          <w:rFonts w:ascii="Moderat" w:hAnsi="Moderat" w:cs="Calibri"/>
          <w:b/>
          <w:bCs/>
          <w:sz w:val="22"/>
          <w:szCs w:val="22"/>
          <w:lang w:val="en-US"/>
        </w:rPr>
      </w:pPr>
      <w:r w:rsidRPr="0095103E">
        <w:rPr>
          <w:rFonts w:ascii="Moderat" w:hAnsi="Moderat" w:cs="Calibri"/>
          <w:b/>
          <w:bCs/>
          <w:sz w:val="22"/>
          <w:szCs w:val="22"/>
          <w:lang w:val="en-US"/>
        </w:rPr>
        <w:t>Right to change</w:t>
      </w:r>
    </w:p>
    <w:p w14:paraId="1C6E4DF2" w14:textId="77777777" w:rsidR="00400EA0" w:rsidRPr="00161CB6" w:rsidRDefault="00400EA0" w:rsidP="00400EA0">
      <w:pPr>
        <w:pStyle w:val="NormalWeb"/>
        <w:spacing w:before="0" w:beforeAutospacing="0" w:after="0" w:afterAutospacing="0"/>
        <w:jc w:val="both"/>
        <w:rPr>
          <w:rFonts w:ascii="Moderat" w:hAnsi="Moderat" w:cs="Calibri"/>
          <w:sz w:val="22"/>
          <w:szCs w:val="22"/>
          <w:lang w:val="en-US"/>
        </w:rPr>
      </w:pPr>
      <w:r w:rsidRPr="00161CB6">
        <w:rPr>
          <w:rFonts w:ascii="Moderat" w:hAnsi="Moderat" w:cs="Calibri"/>
          <w:sz w:val="22"/>
          <w:szCs w:val="22"/>
          <w:lang w:val="en-US"/>
        </w:rPr>
        <w:t>The Institute reserves the right to make changes to this agreement by giving 10 days written notice, however the need to provide notice shall not apply if the change becomes necessary or it is not reasonable to provide such notice. There may be events beyond the control of the Institute that affect the delivery of the Training Scheme and we reserve the right to change the delivery method of the planned workshops and support provided.</w:t>
      </w:r>
    </w:p>
    <w:p w14:paraId="4EB103F2" w14:textId="77777777" w:rsidR="00400EA0" w:rsidRPr="00161CB6" w:rsidRDefault="00400EA0" w:rsidP="00400EA0">
      <w:pPr>
        <w:jc w:val="both"/>
        <w:rPr>
          <w:rFonts w:ascii="Moderat" w:hAnsi="Moderat"/>
        </w:rPr>
      </w:pPr>
    </w:p>
    <w:p w14:paraId="77F13C3E" w14:textId="77777777" w:rsidR="00400EA0" w:rsidRPr="0095103E" w:rsidRDefault="00400EA0" w:rsidP="00400EA0">
      <w:pPr>
        <w:jc w:val="both"/>
        <w:rPr>
          <w:rFonts w:ascii="Moderat" w:hAnsi="Moderat"/>
          <w:b/>
          <w:bCs/>
          <w:lang w:val="en-US"/>
        </w:rPr>
      </w:pPr>
      <w:r w:rsidRPr="0095103E">
        <w:rPr>
          <w:rFonts w:ascii="Moderat" w:hAnsi="Moderat"/>
          <w:b/>
          <w:bCs/>
          <w:lang w:val="en-US"/>
        </w:rPr>
        <w:t>Disability and reasonable adjustments</w:t>
      </w:r>
    </w:p>
    <w:p w14:paraId="7CA114D9" w14:textId="77777777" w:rsidR="00400EA0" w:rsidRPr="00161CB6" w:rsidRDefault="00400EA0" w:rsidP="00400EA0">
      <w:pPr>
        <w:jc w:val="both"/>
        <w:rPr>
          <w:rFonts w:ascii="Moderat" w:hAnsi="Moderat"/>
          <w:lang w:val="en-US"/>
        </w:rPr>
      </w:pPr>
      <w:r w:rsidRPr="00161CB6">
        <w:rPr>
          <w:rFonts w:ascii="Moderat" w:hAnsi="Moderat"/>
          <w:lang w:val="en-US"/>
        </w:rPr>
        <w:t>The Institute is committed to providing an inclusive and accessible environment. If a trainee requires reasonable adjustments to be able to undertake the Training Scheme, the Trainee must make the Institute aware of those adjustments as soon as possible to assess and implement those agreed adjustments. Information regarding reasonable adjustments and disability will be kept confidential and only shared where it is necessary in making those adjustments.</w:t>
      </w:r>
    </w:p>
    <w:p w14:paraId="4AA9D2A0" w14:textId="77777777" w:rsidR="00400EA0" w:rsidRDefault="00400EA0" w:rsidP="00400EA0">
      <w:pPr>
        <w:jc w:val="both"/>
        <w:rPr>
          <w:rFonts w:ascii="Moderat" w:hAnsi="Moderat"/>
          <w:lang w:val="en-US"/>
        </w:rPr>
      </w:pPr>
    </w:p>
    <w:p w14:paraId="70021F76" w14:textId="33DED79D" w:rsidR="00400EA0" w:rsidRPr="00161CB6" w:rsidRDefault="00400EA0" w:rsidP="00400EA0">
      <w:pPr>
        <w:jc w:val="both"/>
        <w:rPr>
          <w:rFonts w:ascii="Moderat" w:hAnsi="Moderat"/>
          <w:lang w:val="en-US"/>
        </w:rPr>
      </w:pPr>
      <w:r w:rsidRPr="00161CB6">
        <w:rPr>
          <w:rFonts w:ascii="Moderat" w:hAnsi="Moderat"/>
          <w:lang w:val="en-US"/>
        </w:rPr>
        <w:t xml:space="preserve">The Institute is committed to inclusivity and will apply the </w:t>
      </w:r>
      <w:hyperlink r:id="rId14" w:history="1">
        <w:r w:rsidRPr="00E35868">
          <w:rPr>
            <w:rStyle w:val="Hyperlink"/>
            <w:rFonts w:ascii="Moderat" w:hAnsi="Moderat"/>
            <w:lang w:val="en-US"/>
          </w:rPr>
          <w:t xml:space="preserve">Fair Access Policy </w:t>
        </w:r>
      </w:hyperlink>
      <w:r w:rsidRPr="00161CB6">
        <w:rPr>
          <w:rFonts w:ascii="Moderat" w:hAnsi="Moderat"/>
          <w:lang w:val="en-US"/>
        </w:rPr>
        <w:t>in delivering practice assessments and training.</w:t>
      </w:r>
    </w:p>
    <w:p w14:paraId="1C7DDBD1" w14:textId="77777777" w:rsidR="00400EA0" w:rsidRPr="00161CB6" w:rsidRDefault="00400EA0" w:rsidP="00400EA0">
      <w:pPr>
        <w:jc w:val="both"/>
        <w:rPr>
          <w:rFonts w:ascii="Moderat" w:hAnsi="Moderat"/>
        </w:rPr>
      </w:pPr>
    </w:p>
    <w:p w14:paraId="2366B4C6" w14:textId="77777777" w:rsidR="00400EA0" w:rsidRPr="0095103E" w:rsidRDefault="00400EA0" w:rsidP="00400EA0">
      <w:pPr>
        <w:jc w:val="both"/>
        <w:rPr>
          <w:rFonts w:ascii="Moderat" w:hAnsi="Moderat"/>
          <w:b/>
          <w:bCs/>
        </w:rPr>
      </w:pPr>
      <w:r w:rsidRPr="0095103E">
        <w:rPr>
          <w:rFonts w:ascii="Moderat" w:hAnsi="Moderat"/>
          <w:b/>
          <w:bCs/>
        </w:rPr>
        <w:t>Liability</w:t>
      </w:r>
    </w:p>
    <w:p w14:paraId="3631CD39" w14:textId="77777777" w:rsidR="00400EA0" w:rsidRPr="00161CB6" w:rsidRDefault="00400EA0" w:rsidP="00400EA0">
      <w:pPr>
        <w:jc w:val="both"/>
        <w:rPr>
          <w:rFonts w:ascii="Moderat" w:hAnsi="Moderat"/>
        </w:rPr>
      </w:pPr>
      <w:r w:rsidRPr="00161CB6">
        <w:rPr>
          <w:rFonts w:ascii="Moderat" w:hAnsi="Moderat"/>
        </w:rPr>
        <w:t>The Institute will not be liable for any loss or damage suffered by the Trainee as a result of the Trainee's participation in the Training Scheme.</w:t>
      </w:r>
    </w:p>
    <w:p w14:paraId="2F9ACD83" w14:textId="77777777" w:rsidR="00400EA0" w:rsidRPr="00161CB6" w:rsidRDefault="00400EA0" w:rsidP="00400EA0">
      <w:pPr>
        <w:jc w:val="both"/>
        <w:rPr>
          <w:rFonts w:ascii="Moderat" w:hAnsi="Moderat"/>
        </w:rPr>
      </w:pPr>
    </w:p>
    <w:p w14:paraId="60CAF135" w14:textId="77777777" w:rsidR="00400EA0" w:rsidRPr="0095103E" w:rsidRDefault="00400EA0" w:rsidP="00400EA0">
      <w:pPr>
        <w:jc w:val="both"/>
        <w:rPr>
          <w:rFonts w:ascii="Moderat" w:hAnsi="Moderat"/>
          <w:b/>
          <w:bCs/>
          <w:lang w:val="en-US"/>
        </w:rPr>
      </w:pPr>
      <w:r w:rsidRPr="0095103E">
        <w:rPr>
          <w:rFonts w:ascii="Moderat" w:hAnsi="Moderat"/>
          <w:b/>
          <w:bCs/>
          <w:lang w:val="en-US"/>
        </w:rPr>
        <w:t>Complaints</w:t>
      </w:r>
    </w:p>
    <w:p w14:paraId="64945731" w14:textId="77777777" w:rsidR="00400EA0" w:rsidRPr="00161CB6" w:rsidRDefault="00400EA0" w:rsidP="00400EA0">
      <w:pPr>
        <w:jc w:val="both"/>
        <w:rPr>
          <w:rFonts w:ascii="Moderat" w:hAnsi="Moderat"/>
        </w:rPr>
      </w:pPr>
      <w:r w:rsidRPr="00161CB6">
        <w:rPr>
          <w:rFonts w:ascii="Moderat" w:hAnsi="Moderat"/>
        </w:rPr>
        <w:t>Complaints must be made in writing and sent to the Institute in line with the Compliments and Complaints Policy.</w:t>
      </w:r>
    </w:p>
    <w:p w14:paraId="29E1E3F2" w14:textId="77777777" w:rsidR="00400EA0" w:rsidRPr="00161CB6" w:rsidRDefault="00400EA0" w:rsidP="00400EA0">
      <w:pPr>
        <w:jc w:val="both"/>
        <w:rPr>
          <w:rFonts w:ascii="Moderat" w:hAnsi="Moderat"/>
        </w:rPr>
      </w:pPr>
    </w:p>
    <w:p w14:paraId="59F27907" w14:textId="77777777" w:rsidR="00400EA0" w:rsidRPr="0095103E" w:rsidRDefault="00400EA0" w:rsidP="00400EA0">
      <w:pPr>
        <w:jc w:val="both"/>
        <w:rPr>
          <w:rFonts w:ascii="Moderat" w:hAnsi="Moderat"/>
          <w:b/>
          <w:bCs/>
        </w:rPr>
      </w:pPr>
      <w:r w:rsidRPr="0095103E">
        <w:rPr>
          <w:rFonts w:ascii="Moderat" w:hAnsi="Moderat"/>
          <w:b/>
          <w:bCs/>
        </w:rPr>
        <w:t>Governing Law</w:t>
      </w:r>
    </w:p>
    <w:p w14:paraId="4619F1A3" w14:textId="77777777" w:rsidR="00400EA0" w:rsidRPr="00161CB6" w:rsidRDefault="00400EA0" w:rsidP="00400EA0">
      <w:pPr>
        <w:jc w:val="both"/>
        <w:rPr>
          <w:rFonts w:ascii="Moderat" w:hAnsi="Moderat"/>
        </w:rPr>
      </w:pPr>
      <w:r w:rsidRPr="00161CB6">
        <w:rPr>
          <w:rFonts w:ascii="Moderat" w:hAnsi="Moderat"/>
        </w:rPr>
        <w:t>These terms and conditions will be governed by and construed in accordance with the laws of England and Wales.</w:t>
      </w:r>
    </w:p>
    <w:p w14:paraId="6C57C9DC" w14:textId="77777777" w:rsidR="00400EA0" w:rsidRPr="00161CB6" w:rsidRDefault="00400EA0" w:rsidP="00400EA0">
      <w:pPr>
        <w:jc w:val="both"/>
        <w:rPr>
          <w:rFonts w:ascii="Moderat" w:hAnsi="Moderat"/>
        </w:rPr>
      </w:pPr>
    </w:p>
    <w:p w14:paraId="7EE80058" w14:textId="77777777" w:rsidR="00400EA0" w:rsidRPr="0095103E" w:rsidRDefault="00400EA0" w:rsidP="00400EA0">
      <w:pPr>
        <w:jc w:val="both"/>
        <w:rPr>
          <w:rFonts w:ascii="Moderat" w:hAnsi="Moderat"/>
          <w:b/>
          <w:bCs/>
        </w:rPr>
      </w:pPr>
      <w:r w:rsidRPr="0095103E">
        <w:rPr>
          <w:rFonts w:ascii="Moderat" w:hAnsi="Moderat"/>
          <w:b/>
          <w:bCs/>
        </w:rPr>
        <w:t>Entire Agreement</w:t>
      </w:r>
    </w:p>
    <w:p w14:paraId="256220E3" w14:textId="77777777" w:rsidR="00400EA0" w:rsidRPr="00161CB6" w:rsidRDefault="00400EA0" w:rsidP="00400EA0">
      <w:pPr>
        <w:jc w:val="both"/>
        <w:rPr>
          <w:rFonts w:ascii="Moderat" w:hAnsi="Moderat"/>
        </w:rPr>
      </w:pPr>
      <w:r w:rsidRPr="00161CB6">
        <w:rPr>
          <w:rFonts w:ascii="Moderat" w:hAnsi="Moderat"/>
        </w:rPr>
        <w:t>These terms and conditions constitute the entire agreement between the parties and supersede all prior agreements and understandings, whether written or oral, relating to the Training Scheme.</w:t>
      </w:r>
    </w:p>
    <w:p w14:paraId="4094741D" w14:textId="77777777" w:rsidR="00400EA0" w:rsidRPr="00161CB6" w:rsidRDefault="00400EA0" w:rsidP="00400EA0">
      <w:pPr>
        <w:jc w:val="both"/>
        <w:rPr>
          <w:rFonts w:ascii="Moderat" w:hAnsi="Moderat"/>
        </w:rPr>
      </w:pPr>
    </w:p>
    <w:p w14:paraId="5B3C3354" w14:textId="77777777" w:rsidR="00400EA0" w:rsidRDefault="00400EA0" w:rsidP="00400EA0">
      <w:pPr>
        <w:jc w:val="both"/>
        <w:rPr>
          <w:rFonts w:ascii="Moderat" w:hAnsi="Moderat"/>
        </w:rPr>
      </w:pPr>
    </w:p>
    <w:p w14:paraId="0472A8DC" w14:textId="6E4B6054" w:rsidR="00400EA0" w:rsidRDefault="00400EA0" w:rsidP="00400EA0">
      <w:pPr>
        <w:jc w:val="both"/>
        <w:rPr>
          <w:rFonts w:ascii="Moderat" w:hAnsi="Moderat"/>
        </w:rPr>
      </w:pPr>
      <w:r w:rsidRPr="00161CB6">
        <w:rPr>
          <w:rFonts w:ascii="Moderat" w:hAnsi="Moderat"/>
        </w:rPr>
        <w:lastRenderedPageBreak/>
        <w:t xml:space="preserve">By accepting the offer to participate in the </w:t>
      </w:r>
      <w:r w:rsidR="001257FC">
        <w:rPr>
          <w:rFonts w:ascii="Moderat" w:hAnsi="Moderat"/>
        </w:rPr>
        <w:t xml:space="preserve">Clinical Scientist </w:t>
      </w:r>
      <w:r w:rsidRPr="00161CB6">
        <w:rPr>
          <w:rFonts w:ascii="Moderat" w:hAnsi="Moderat"/>
        </w:rPr>
        <w:t>Training Scheme, the Trainee agrees to be bound by these terms and conditions.</w:t>
      </w:r>
    </w:p>
    <w:p w14:paraId="3DC41F3B" w14:textId="77777777" w:rsidR="00400EA0" w:rsidRPr="00400EA0" w:rsidRDefault="00400EA0" w:rsidP="00400EA0">
      <w:pPr>
        <w:jc w:val="both"/>
        <w:rPr>
          <w:rFonts w:ascii="Moderat" w:hAnsi="Moderat"/>
        </w:rPr>
      </w:pPr>
    </w:p>
    <w:p w14:paraId="3DC4BE43" w14:textId="77777777" w:rsidR="00400EA0" w:rsidRPr="00862606" w:rsidRDefault="00400EA0" w:rsidP="00400EA0">
      <w:pPr>
        <w:jc w:val="both"/>
        <w:rPr>
          <w:rFonts w:ascii="Moderat" w:hAnsi="Moderat"/>
          <w:b/>
          <w:bCs/>
        </w:rPr>
      </w:pPr>
      <w:r w:rsidRPr="00862606">
        <w:rPr>
          <w:rFonts w:ascii="Moderat" w:hAnsi="Moderat"/>
          <w:b/>
          <w:bCs/>
        </w:rPr>
        <w:t>Declaration</w:t>
      </w:r>
    </w:p>
    <w:p w14:paraId="3FC3EEFA" w14:textId="77777777" w:rsidR="00400EA0" w:rsidRDefault="00400EA0" w:rsidP="00400EA0">
      <w:pPr>
        <w:jc w:val="both"/>
        <w:rPr>
          <w:rFonts w:ascii="Moderat" w:hAnsi="Moderat"/>
        </w:rPr>
      </w:pPr>
    </w:p>
    <w:p w14:paraId="5AB3B01B" w14:textId="77777777" w:rsidR="00400EA0" w:rsidRDefault="00400EA0" w:rsidP="00400EA0">
      <w:pPr>
        <w:jc w:val="both"/>
        <w:rPr>
          <w:rFonts w:ascii="Moderat" w:hAnsi="Moderat"/>
        </w:rPr>
      </w:pPr>
      <w:r>
        <w:rPr>
          <w:rFonts w:ascii="Moderat" w:hAnsi="Moderat"/>
        </w:rPr>
        <w:t>I confirm that I have read and understood the terms and conditions in respect of the Clinical Guided Training Scheme and agree to abide by them at all times whilst enrolled on the training scheme.</w:t>
      </w:r>
    </w:p>
    <w:p w14:paraId="3A77D9FE" w14:textId="77777777" w:rsidR="00400EA0" w:rsidRDefault="00400EA0" w:rsidP="00400EA0">
      <w:pPr>
        <w:jc w:val="both"/>
        <w:rPr>
          <w:rFonts w:ascii="Moderat" w:hAnsi="Moderat"/>
        </w:rPr>
      </w:pPr>
    </w:p>
    <w:p w14:paraId="22F2CB7A" w14:textId="77777777" w:rsidR="00400EA0" w:rsidRDefault="00400EA0" w:rsidP="00400EA0">
      <w:pPr>
        <w:jc w:val="both"/>
        <w:rPr>
          <w:rFonts w:ascii="Moderat" w:hAnsi="Moderat"/>
        </w:rPr>
      </w:pPr>
      <w:r>
        <w:rPr>
          <w:rFonts w:ascii="Moderat" w:hAnsi="Moderat"/>
        </w:rPr>
        <w:t>Name:</w:t>
      </w:r>
    </w:p>
    <w:p w14:paraId="5774D7DE" w14:textId="77777777" w:rsidR="00400EA0" w:rsidRDefault="00400EA0" w:rsidP="00400EA0">
      <w:pPr>
        <w:jc w:val="both"/>
        <w:rPr>
          <w:rFonts w:ascii="Moderat" w:hAnsi="Moderat"/>
        </w:rPr>
      </w:pPr>
    </w:p>
    <w:p w14:paraId="388A439B" w14:textId="3B6BC3DD" w:rsidR="00400EA0" w:rsidRDefault="00400EA0" w:rsidP="00400EA0">
      <w:pPr>
        <w:jc w:val="both"/>
        <w:rPr>
          <w:rFonts w:ascii="Moderat" w:hAnsi="Moderat"/>
        </w:rPr>
      </w:pPr>
    </w:p>
    <w:p w14:paraId="2B5050A0" w14:textId="77777777" w:rsidR="00400EA0" w:rsidRDefault="00400EA0" w:rsidP="00400EA0">
      <w:pPr>
        <w:jc w:val="both"/>
        <w:rPr>
          <w:rFonts w:ascii="Moderat" w:hAnsi="Moderat"/>
        </w:rPr>
      </w:pPr>
    </w:p>
    <w:p w14:paraId="4331D042" w14:textId="77777777" w:rsidR="00400EA0" w:rsidRDefault="00400EA0" w:rsidP="00400EA0">
      <w:pPr>
        <w:jc w:val="both"/>
        <w:rPr>
          <w:rFonts w:ascii="Moderat" w:hAnsi="Moderat"/>
        </w:rPr>
      </w:pPr>
      <w:r>
        <w:rPr>
          <w:rFonts w:ascii="Moderat" w:hAnsi="Moderat"/>
        </w:rPr>
        <w:t>Signature:</w:t>
      </w:r>
    </w:p>
    <w:p w14:paraId="690F4E6A" w14:textId="77777777" w:rsidR="00400EA0" w:rsidRDefault="00400EA0" w:rsidP="00400EA0">
      <w:pPr>
        <w:jc w:val="both"/>
        <w:rPr>
          <w:rFonts w:ascii="Moderat" w:hAnsi="Moderat"/>
        </w:rPr>
      </w:pPr>
      <w:r>
        <w:rPr>
          <w:rFonts w:ascii="Moderat" w:hAnsi="Moderat"/>
        </w:rPr>
        <w:t>(Physical signature is required (a scanned signature is permitted)).</w:t>
      </w:r>
    </w:p>
    <w:p w14:paraId="0B401B91" w14:textId="77777777" w:rsidR="00400EA0" w:rsidRDefault="00400EA0" w:rsidP="00400EA0">
      <w:pPr>
        <w:jc w:val="both"/>
        <w:rPr>
          <w:rFonts w:ascii="Moderat" w:hAnsi="Moderat"/>
        </w:rPr>
      </w:pPr>
    </w:p>
    <w:p w14:paraId="356E4219" w14:textId="77777777" w:rsidR="00400EA0" w:rsidRDefault="00400EA0" w:rsidP="00400EA0">
      <w:pPr>
        <w:jc w:val="both"/>
        <w:rPr>
          <w:rFonts w:ascii="Moderat" w:hAnsi="Moderat"/>
        </w:rPr>
      </w:pPr>
    </w:p>
    <w:p w14:paraId="61EA8A4D" w14:textId="77777777" w:rsidR="00400EA0" w:rsidRDefault="00400EA0" w:rsidP="00400EA0">
      <w:pPr>
        <w:jc w:val="both"/>
        <w:rPr>
          <w:rFonts w:ascii="Moderat" w:hAnsi="Moderat"/>
        </w:rPr>
      </w:pPr>
    </w:p>
    <w:p w14:paraId="7DC8A846" w14:textId="77777777" w:rsidR="00400EA0" w:rsidRDefault="00400EA0" w:rsidP="00400EA0">
      <w:pPr>
        <w:jc w:val="both"/>
        <w:rPr>
          <w:rFonts w:ascii="Moderat" w:hAnsi="Moderat"/>
        </w:rPr>
      </w:pPr>
      <w:r>
        <w:rPr>
          <w:rFonts w:ascii="Moderat" w:hAnsi="Moderat"/>
        </w:rPr>
        <w:t>Date:</w:t>
      </w:r>
    </w:p>
    <w:p w14:paraId="15EC92BF" w14:textId="77777777" w:rsidR="00400EA0" w:rsidRDefault="00400EA0" w:rsidP="00400EA0">
      <w:pPr>
        <w:jc w:val="both"/>
        <w:rPr>
          <w:rFonts w:ascii="Moderat" w:hAnsi="Moderat"/>
        </w:rPr>
      </w:pPr>
    </w:p>
    <w:p w14:paraId="2FC6730B" w14:textId="77777777" w:rsidR="00400EA0" w:rsidRPr="00161CB6" w:rsidRDefault="00400EA0" w:rsidP="00400EA0">
      <w:pPr>
        <w:jc w:val="both"/>
        <w:rPr>
          <w:rFonts w:ascii="Moderat" w:hAnsi="Moderat"/>
        </w:rPr>
      </w:pPr>
      <w:r>
        <w:rPr>
          <w:rFonts w:ascii="Moderat" w:hAnsi="Moderat"/>
        </w:rPr>
        <w:t xml:space="preserve">Please return this declaration to </w:t>
      </w:r>
      <w:hyperlink r:id="rId15" w:history="1">
        <w:r w:rsidRPr="000D3B1D">
          <w:rPr>
            <w:rStyle w:val="Hyperlink"/>
            <w:rFonts w:ascii="Moderat" w:hAnsi="Moderat"/>
          </w:rPr>
          <w:t>training@ipem.ac.uk</w:t>
        </w:r>
      </w:hyperlink>
      <w:r>
        <w:rPr>
          <w:rFonts w:ascii="Moderat" w:hAnsi="Moderat"/>
        </w:rPr>
        <w:t xml:space="preserve"> before the commencement of your training. </w:t>
      </w:r>
    </w:p>
    <w:p w14:paraId="7616D38A" w14:textId="77777777" w:rsidR="002021E2" w:rsidRDefault="002021E2"/>
    <w:sectPr w:rsidR="002021E2" w:rsidSect="007608D8">
      <w:headerReference w:type="default" r:id="rId16"/>
      <w:footerReference w:type="default" r:id="rId17"/>
      <w:pgSz w:w="11907" w:h="16840" w:code="9"/>
      <w:pgMar w:top="1701" w:right="1134" w:bottom="1588" w:left="1134" w:header="720" w:footer="3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58330" w14:textId="77777777" w:rsidR="00602688" w:rsidRDefault="00602688">
      <w:r>
        <w:separator/>
      </w:r>
    </w:p>
  </w:endnote>
  <w:endnote w:type="continuationSeparator" w:id="0">
    <w:p w14:paraId="550E1FF2" w14:textId="77777777" w:rsidR="00602688" w:rsidRDefault="00602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derat">
    <w:panose1 w:val="00000500000000000000"/>
    <w:charset w:val="00"/>
    <w:family w:val="moder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2A902" w14:textId="6D6305C7" w:rsidR="002021E2" w:rsidRDefault="002021E2">
    <w:pPr>
      <w:pStyle w:val="Footer"/>
      <w:pBdr>
        <w:top w:val="single" w:sz="4" w:space="1" w:color="auto"/>
      </w:pBdr>
      <w:tabs>
        <w:tab w:val="clear" w:pos="4153"/>
        <w:tab w:val="clear" w:pos="8647"/>
        <w:tab w:val="right" w:pos="2100"/>
        <w:tab w:val="left" w:pos="7400"/>
        <w:tab w:val="right" w:pos="9700"/>
      </w:tabs>
      <w:ind w:right="-61"/>
      <w:rPr>
        <w:rStyle w:val="PageNumber"/>
        <w:sz w:val="16"/>
      </w:rPr>
    </w:pPr>
    <w:r>
      <w:rPr>
        <w:sz w:val="16"/>
      </w:rPr>
      <w:t xml:space="preserve">Document Number: </w:t>
    </w:r>
    <w:r>
      <w:rPr>
        <w:sz w:val="16"/>
      </w:rPr>
      <w:tab/>
      <w:t>0</w:t>
    </w:r>
    <w:r w:rsidR="00E04C06">
      <w:rPr>
        <w:sz w:val="16"/>
      </w:rPr>
      <w:t>650</w:t>
    </w:r>
    <w:r>
      <w:rPr>
        <w:rStyle w:val="PageNumber"/>
        <w:sz w:val="16"/>
      </w:rPr>
      <w:tab/>
      <w:t xml:space="preserve">Responsible Body: </w:t>
    </w:r>
    <w:r>
      <w:rPr>
        <w:rStyle w:val="PageNumber"/>
        <w:sz w:val="16"/>
      </w:rPr>
      <w:tab/>
    </w:r>
    <w:r w:rsidR="00814BD3">
      <w:rPr>
        <w:rStyle w:val="PageNumber"/>
        <w:sz w:val="16"/>
      </w:rPr>
      <w:t>WIT</w:t>
    </w:r>
  </w:p>
  <w:p w14:paraId="1DEA7DC8" w14:textId="0AE19B08" w:rsidR="002021E2" w:rsidRDefault="007608D8">
    <w:pPr>
      <w:pStyle w:val="Footer"/>
      <w:tabs>
        <w:tab w:val="clear" w:pos="4153"/>
        <w:tab w:val="clear" w:pos="8647"/>
        <w:tab w:val="right" w:pos="2100"/>
        <w:tab w:val="left" w:pos="7400"/>
        <w:tab w:val="right" w:pos="9700"/>
      </w:tabs>
      <w:ind w:right="-61"/>
      <w:rPr>
        <w:rStyle w:val="PageNumber"/>
        <w:sz w:val="16"/>
      </w:rPr>
    </w:pPr>
    <w:r>
      <w:rPr>
        <w:noProof/>
      </w:rPr>
      <mc:AlternateContent>
        <mc:Choice Requires="wps">
          <w:drawing>
            <wp:anchor distT="0" distB="0" distL="114300" distR="114300" simplePos="0" relativeHeight="251657728" behindDoc="0" locked="0" layoutInCell="1" allowOverlap="1" wp14:anchorId="720B8F75" wp14:editId="3F023524">
              <wp:simplePos x="0" y="0"/>
              <wp:positionH relativeFrom="column">
                <wp:posOffset>2686050</wp:posOffset>
              </wp:positionH>
              <wp:positionV relativeFrom="paragraph">
                <wp:posOffset>48260</wp:posOffset>
              </wp:positionV>
              <wp:extent cx="845820" cy="329565"/>
              <wp:effectExtent l="0" t="0" r="0" b="0"/>
              <wp:wrapThrough wrapText="bothSides">
                <wp:wrapPolygon edited="0">
                  <wp:start x="0" y="0"/>
                  <wp:lineTo x="0" y="19977"/>
                  <wp:lineTo x="20919" y="19977"/>
                  <wp:lineTo x="20919" y="0"/>
                  <wp:lineTo x="0" y="0"/>
                </wp:wrapPolygon>
              </wp:wrapThrough>
              <wp:docPr id="70087344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8B5D23" w14:textId="4CFB8967" w:rsidR="002021E2" w:rsidRDefault="00814BD3">
                          <w:pPr>
                            <w:jc w:val="center"/>
                            <w:rPr>
                              <w:bCs/>
                            </w:rPr>
                          </w:pPr>
                          <w:r>
                            <w:rPr>
                              <w:bCs/>
                            </w:rPr>
                            <w:t>03-10d-09</w:t>
                          </w:r>
                          <w:r w:rsidR="002021E2">
                            <w:rPr>
                              <w:bCs/>
                            </w:rPr>
                            <w:t xml:space="preserve"> Page </w:t>
                          </w:r>
                          <w:r w:rsidR="002021E2">
                            <w:rPr>
                              <w:bCs/>
                            </w:rPr>
                            <w:fldChar w:fldCharType="begin"/>
                          </w:r>
                          <w:r w:rsidR="002021E2">
                            <w:rPr>
                              <w:bCs/>
                            </w:rPr>
                            <w:instrText xml:space="preserve"> PAGE  \* MERGEFORMAT </w:instrText>
                          </w:r>
                          <w:r w:rsidR="002021E2">
                            <w:rPr>
                              <w:bCs/>
                            </w:rPr>
                            <w:fldChar w:fldCharType="separate"/>
                          </w:r>
                          <w:r w:rsidR="002021E2">
                            <w:rPr>
                              <w:bCs/>
                              <w:noProof/>
                            </w:rPr>
                            <w:t>1</w:t>
                          </w:r>
                          <w:r w:rsidR="002021E2">
                            <w:rPr>
                              <w:bCs/>
                            </w:rPr>
                            <w:fldChar w:fldCharType="end"/>
                          </w:r>
                          <w:r w:rsidR="002021E2">
                            <w:rPr>
                              <w:bCs/>
                            </w:rPr>
                            <w:t xml:space="preserve"> of </w:t>
                          </w:r>
                          <w:r w:rsidR="002021E2">
                            <w:rPr>
                              <w:bCs/>
                            </w:rPr>
                            <w:fldChar w:fldCharType="begin"/>
                          </w:r>
                          <w:r w:rsidR="002021E2">
                            <w:rPr>
                              <w:bCs/>
                            </w:rPr>
                            <w:instrText xml:space="preserve"> NUMPAGES  \* MERGEFORMAT </w:instrText>
                          </w:r>
                          <w:r w:rsidR="002021E2">
                            <w:rPr>
                              <w:bCs/>
                            </w:rPr>
                            <w:fldChar w:fldCharType="separate"/>
                          </w:r>
                          <w:r w:rsidR="002021E2">
                            <w:rPr>
                              <w:bCs/>
                              <w:noProof/>
                            </w:rPr>
                            <w:t>1</w:t>
                          </w:r>
                          <w:r w:rsidR="002021E2">
                            <w:rPr>
                              <w:bCs/>
                            </w:rPr>
                            <w:fldChar w:fldCharType="end"/>
                          </w:r>
                        </w:p>
                        <w:p w14:paraId="3D80D544" w14:textId="77777777" w:rsidR="002021E2" w:rsidRDefault="002021E2">
                          <w:pPr>
                            <w:jc w:val="center"/>
                            <w:rPr>
                              <w:rFonts w:cs="Arial"/>
                              <w:bCs/>
                              <w:color w:val="999999"/>
                              <w:sz w:val="16"/>
                              <w:szCs w:val="16"/>
                            </w:rPr>
                          </w:pPr>
                          <w:r>
                            <w:rPr>
                              <w:rFonts w:cs="Arial"/>
                              <w:bCs/>
                              <w:color w:val="999999"/>
                              <w:sz w:val="16"/>
                              <w:szCs w:val="16"/>
                            </w:rPr>
                            <w:t>(</w:t>
                          </w:r>
                          <w:proofErr w:type="gramStart"/>
                          <w:r>
                            <w:rPr>
                              <w:rFonts w:cs="Arial"/>
                              <w:bCs/>
                              <w:color w:val="999999"/>
                              <w:sz w:val="16"/>
                              <w:szCs w:val="16"/>
                            </w:rPr>
                            <w:t>volume</w:t>
                          </w:r>
                          <w:proofErr w:type="gramEnd"/>
                          <w:r>
                            <w:rPr>
                              <w:rFonts w:cs="Arial"/>
                              <w:bCs/>
                              <w:color w:val="999999"/>
                              <w:sz w:val="16"/>
                              <w:szCs w:val="16"/>
                            </w:rPr>
                            <w:t>-section-order)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B8F75" id="_x0000_t202" coordsize="21600,21600" o:spt="202" path="m,l,21600r21600,l21600,xe">
              <v:stroke joinstyle="miter"/>
              <v:path gradientshapeok="t" o:connecttype="rect"/>
            </v:shapetype>
            <v:shape id="Text Box 1" o:spid="_x0000_s1026" type="#_x0000_t202" style="position:absolute;margin-left:211.5pt;margin-top:3.8pt;width:66.6pt;height:2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" stroked="f">
              <v:textbox inset="0,0,0,0">
                <w:txbxContent>
                  <w:p w14:paraId="408B5D23" w14:textId="4CFB8967" w:rsidR="002021E2" w:rsidRDefault="00814BD3">
                    <w:pPr>
                      <w:jc w:val="center"/>
                      <w:rPr>
                        <w:bCs/>
                      </w:rPr>
                    </w:pPr>
                    <w:r>
                      <w:rPr>
                        <w:bCs/>
                      </w:rPr>
                      <w:t>03-10d-09</w:t>
                    </w:r>
                    <w:r w:rsidR="002021E2">
                      <w:rPr>
                        <w:bCs/>
                      </w:rPr>
                      <w:t xml:space="preserve"> Page </w:t>
                    </w:r>
                    <w:r w:rsidR="002021E2">
                      <w:rPr>
                        <w:bCs/>
                      </w:rPr>
                      <w:fldChar w:fldCharType="begin"/>
                    </w:r>
                    <w:r w:rsidR="002021E2">
                      <w:rPr>
                        <w:bCs/>
                      </w:rPr>
                      <w:instrText xml:space="preserve"> PAGE  \* MERGEFORMAT </w:instrText>
                    </w:r>
                    <w:r w:rsidR="002021E2">
                      <w:rPr>
                        <w:bCs/>
                      </w:rPr>
                      <w:fldChar w:fldCharType="separate"/>
                    </w:r>
                    <w:r w:rsidR="002021E2">
                      <w:rPr>
                        <w:bCs/>
                        <w:noProof/>
                      </w:rPr>
                      <w:t>1</w:t>
                    </w:r>
                    <w:r w:rsidR="002021E2">
                      <w:rPr>
                        <w:bCs/>
                      </w:rPr>
                      <w:fldChar w:fldCharType="end"/>
                    </w:r>
                    <w:r w:rsidR="002021E2">
                      <w:rPr>
                        <w:bCs/>
                      </w:rPr>
                      <w:t xml:space="preserve"> of </w:t>
                    </w:r>
                    <w:r w:rsidR="002021E2">
                      <w:rPr>
                        <w:bCs/>
                      </w:rPr>
                      <w:fldChar w:fldCharType="begin"/>
                    </w:r>
                    <w:r w:rsidR="002021E2">
                      <w:rPr>
                        <w:bCs/>
                      </w:rPr>
                      <w:instrText xml:space="preserve"> NUMPAGES  \* MERGEFORMAT </w:instrText>
                    </w:r>
                    <w:r w:rsidR="002021E2">
                      <w:rPr>
                        <w:bCs/>
                      </w:rPr>
                      <w:fldChar w:fldCharType="separate"/>
                    </w:r>
                    <w:r w:rsidR="002021E2">
                      <w:rPr>
                        <w:bCs/>
                        <w:noProof/>
                      </w:rPr>
                      <w:t>1</w:t>
                    </w:r>
                    <w:r w:rsidR="002021E2">
                      <w:rPr>
                        <w:bCs/>
                      </w:rPr>
                      <w:fldChar w:fldCharType="end"/>
                    </w:r>
                  </w:p>
                  <w:p w14:paraId="3D80D544" w14:textId="77777777" w:rsidR="002021E2" w:rsidRDefault="002021E2">
                    <w:pPr>
                      <w:jc w:val="center"/>
                      <w:rPr>
                        <w:rFonts w:cs="Arial"/>
                        <w:bCs/>
                        <w:color w:val="999999"/>
                        <w:sz w:val="16"/>
                        <w:szCs w:val="16"/>
                      </w:rPr>
                    </w:pPr>
                    <w:r>
                      <w:rPr>
                        <w:rFonts w:cs="Arial"/>
                        <w:bCs/>
                        <w:color w:val="999999"/>
                        <w:sz w:val="16"/>
                        <w:szCs w:val="16"/>
                      </w:rPr>
                      <w:t>(</w:t>
                    </w:r>
                    <w:proofErr w:type="gramStart"/>
                    <w:r>
                      <w:rPr>
                        <w:rFonts w:cs="Arial"/>
                        <w:bCs/>
                        <w:color w:val="999999"/>
                        <w:sz w:val="16"/>
                        <w:szCs w:val="16"/>
                      </w:rPr>
                      <w:t>volume</w:t>
                    </w:r>
                    <w:proofErr w:type="gramEnd"/>
                    <w:r>
                      <w:rPr>
                        <w:rFonts w:cs="Arial"/>
                        <w:bCs/>
                        <w:color w:val="999999"/>
                        <w:sz w:val="16"/>
                        <w:szCs w:val="16"/>
                      </w:rPr>
                      <w:t>-section-order)</w:t>
                    </w:r>
                  </w:p>
                </w:txbxContent>
              </v:textbox>
              <w10:wrap type="through"/>
            </v:shape>
          </w:pict>
        </mc:Fallback>
      </mc:AlternateContent>
    </w:r>
    <w:r w:rsidR="002021E2">
      <w:rPr>
        <w:rStyle w:val="PageNumber"/>
        <w:sz w:val="16"/>
      </w:rPr>
      <w:t xml:space="preserve">Version Number: </w:t>
    </w:r>
    <w:r w:rsidR="002021E2">
      <w:rPr>
        <w:rStyle w:val="PageNumber"/>
        <w:sz w:val="16"/>
      </w:rPr>
      <w:tab/>
    </w:r>
    <w:r w:rsidR="00E04C06">
      <w:rPr>
        <w:rStyle w:val="PageNumber"/>
        <w:sz w:val="16"/>
      </w:rPr>
      <w:t>01.0</w:t>
    </w:r>
    <w:r w:rsidR="002021E2">
      <w:rPr>
        <w:rStyle w:val="PageNumber"/>
        <w:sz w:val="16"/>
      </w:rPr>
      <w:t>0</w:t>
    </w:r>
    <w:r w:rsidR="002021E2">
      <w:rPr>
        <w:rStyle w:val="PageNumber"/>
        <w:sz w:val="16"/>
      </w:rPr>
      <w:tab/>
      <w:t xml:space="preserve">Creation Date: </w:t>
    </w:r>
    <w:r w:rsidR="002021E2">
      <w:rPr>
        <w:rStyle w:val="PageNumber"/>
        <w:sz w:val="16"/>
      </w:rPr>
      <w:tab/>
    </w:r>
    <w:r w:rsidR="00814BD3">
      <w:rPr>
        <w:rStyle w:val="PageNumber"/>
        <w:sz w:val="16"/>
      </w:rPr>
      <w:t>12-05-2023</w:t>
    </w:r>
  </w:p>
  <w:p w14:paraId="47E82325" w14:textId="59296FBC" w:rsidR="002021E2" w:rsidRDefault="002021E2">
    <w:pPr>
      <w:pStyle w:val="Footer"/>
      <w:tabs>
        <w:tab w:val="clear" w:pos="4153"/>
        <w:tab w:val="clear" w:pos="8647"/>
        <w:tab w:val="right" w:pos="2100"/>
        <w:tab w:val="left" w:pos="7400"/>
        <w:tab w:val="right" w:pos="9700"/>
      </w:tabs>
      <w:ind w:right="-61"/>
      <w:rPr>
        <w:rStyle w:val="PageNumber"/>
        <w:sz w:val="16"/>
      </w:rPr>
    </w:pPr>
    <w:r>
      <w:rPr>
        <w:rStyle w:val="PageNumber"/>
        <w:sz w:val="16"/>
      </w:rPr>
      <w:t xml:space="preserve">Issue Date: </w:t>
    </w:r>
    <w:r>
      <w:rPr>
        <w:rStyle w:val="PageNumber"/>
        <w:sz w:val="16"/>
      </w:rPr>
      <w:tab/>
    </w:r>
    <w:r w:rsidR="00E04C06">
      <w:rPr>
        <w:rStyle w:val="PageNumber"/>
        <w:sz w:val="16"/>
      </w:rPr>
      <w:t>12-05-2023</w:t>
    </w:r>
    <w:r>
      <w:rPr>
        <w:rStyle w:val="PageNumber"/>
        <w:sz w:val="16"/>
      </w:rPr>
      <w:tab/>
      <w:t>Created by:</w:t>
    </w:r>
    <w:r>
      <w:rPr>
        <w:rStyle w:val="PageNumber"/>
        <w:sz w:val="16"/>
      </w:rPr>
      <w:tab/>
    </w:r>
    <w:r w:rsidR="00F1025E">
      <w:rPr>
        <w:rStyle w:val="PageNumber"/>
        <w:sz w:val="16"/>
      </w:rPr>
      <w:t>Lauren Harrison</w:t>
    </w:r>
    <w:r w:rsidR="00814BD3">
      <w:rPr>
        <w:rStyle w:val="PageNumber"/>
        <w:sz w:val="16"/>
      </w:rPr>
      <w:t xml:space="preserve"> </w:t>
    </w:r>
  </w:p>
  <w:p w14:paraId="714F1D7F" w14:textId="5EB975AD" w:rsidR="002C1EB4" w:rsidRDefault="002C1EB4" w:rsidP="002C1EB4">
    <w:pPr>
      <w:pStyle w:val="Footer"/>
      <w:tabs>
        <w:tab w:val="clear" w:pos="4153"/>
        <w:tab w:val="clear" w:pos="8647"/>
        <w:tab w:val="right" w:pos="2100"/>
        <w:tab w:val="right" w:pos="9700"/>
      </w:tabs>
      <w:ind w:right="-61"/>
      <w:rPr>
        <w:rStyle w:val="PageNumber"/>
        <w:sz w:val="16"/>
      </w:rPr>
    </w:pPr>
    <w:r>
      <w:rPr>
        <w:rStyle w:val="PageNumber"/>
        <w:sz w:val="16"/>
      </w:rPr>
      <w:t xml:space="preserve">Filename: 03-10d-09 0650 01.00 </w:t>
    </w:r>
    <w:proofErr w:type="spellStart"/>
    <w:r>
      <w:rPr>
        <w:rStyle w:val="PageNumber"/>
        <w:sz w:val="16"/>
      </w:rPr>
      <w:t>CSGTS</w:t>
    </w:r>
    <w:proofErr w:type="spellEnd"/>
    <w:r>
      <w:rPr>
        <w:rStyle w:val="PageNumber"/>
        <w:sz w:val="16"/>
      </w:rPr>
      <w:t xml:space="preserve"> Terms and Conditions</w:t>
    </w:r>
    <w:r w:rsidRPr="002C1EB4">
      <w:rPr>
        <w:rStyle w:val="PageNumber"/>
        <w:sz w:val="16"/>
      </w:rPr>
      <w:t xml:space="preserve"> </w:t>
    </w:r>
    <w:r>
      <w:rPr>
        <w:rStyle w:val="PageNumber"/>
        <w:sz w:val="16"/>
      </w:rPr>
      <w:t xml:space="preserve">                                           </w:t>
    </w:r>
    <w:r>
      <w:rPr>
        <w:rStyle w:val="PageNumber"/>
        <w:sz w:val="16"/>
      </w:rPr>
      <w:tab/>
    </w:r>
    <w:r w:rsidR="007608D8">
      <w:rPr>
        <w:rStyle w:val="PageNumber"/>
        <w:sz w:val="16"/>
      </w:rPr>
      <w:t xml:space="preserve">Revised by:       </w:t>
    </w:r>
    <w:r>
      <w:rPr>
        <w:rStyle w:val="PageNumber"/>
        <w:sz w:val="16"/>
      </w:rPr>
      <w:tab/>
    </w:r>
  </w:p>
  <w:p w14:paraId="3CD7F587" w14:textId="032B7ACA" w:rsidR="002C1EB4" w:rsidRDefault="002C1EB4" w:rsidP="002C1EB4">
    <w:pPr>
      <w:pStyle w:val="Footer"/>
      <w:tabs>
        <w:tab w:val="clear" w:pos="4153"/>
        <w:tab w:val="clear" w:pos="8647"/>
        <w:tab w:val="right" w:pos="2100"/>
        <w:tab w:val="left" w:pos="5400"/>
        <w:tab w:val="right" w:pos="9700"/>
      </w:tabs>
      <w:ind w:right="-61"/>
      <w:rPr>
        <w:sz w:val="16"/>
      </w:rPr>
    </w:pPr>
  </w:p>
  <w:p w14:paraId="0F85FAF1" w14:textId="77777777" w:rsidR="00814BD3" w:rsidRDefault="00814BD3">
    <w:pPr>
      <w:pStyle w:val="Footer"/>
      <w:tabs>
        <w:tab w:val="clear" w:pos="4153"/>
        <w:tab w:val="clear" w:pos="8647"/>
        <w:tab w:val="right" w:pos="2100"/>
        <w:tab w:val="left" w:pos="5400"/>
        <w:tab w:val="right" w:pos="9700"/>
      </w:tabs>
      <w:ind w:right="-61"/>
      <w:rPr>
        <w:rStyle w:val="PageNumbe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5AE1E" w14:textId="77777777" w:rsidR="00602688" w:rsidRDefault="00602688">
      <w:r>
        <w:separator/>
      </w:r>
    </w:p>
  </w:footnote>
  <w:footnote w:type="continuationSeparator" w:id="0">
    <w:p w14:paraId="18982C5E" w14:textId="77777777" w:rsidR="00602688" w:rsidRDefault="00602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BFD1" w14:textId="2FDFEFFB" w:rsidR="002021E2" w:rsidRDefault="002021E2">
    <w:pPr>
      <w:pStyle w:val="Header"/>
      <w:tabs>
        <w:tab w:val="clear" w:pos="4153"/>
        <w:tab w:val="clear" w:pos="8306"/>
        <w:tab w:val="right" w:pos="9600"/>
      </w:tabs>
      <w:rPr>
        <w:sz w:val="18"/>
      </w:rPr>
    </w:pPr>
    <w:r>
      <w:rPr>
        <w:sz w:val="18"/>
      </w:rPr>
      <w:t>Institute of Physics and Engineering in Medicine</w:t>
    </w:r>
    <w:r>
      <w:rPr>
        <w:sz w:val="18"/>
      </w:rPr>
      <w:tab/>
      <w:t xml:space="preserve">Policies and Procedures Manual Volume </w:t>
    </w:r>
    <w:r w:rsidR="00F63F64">
      <w:rPr>
        <w:sz w:val="18"/>
      </w:rPr>
      <w:t>03</w:t>
    </w:r>
    <w:r>
      <w:rPr>
        <w:sz w:val="18"/>
      </w:rPr>
      <w:t xml:space="preserve"> Section </w:t>
    </w:r>
    <w:r w:rsidR="00F63F64">
      <w:rPr>
        <w:sz w:val="18"/>
      </w:rPr>
      <w:t>10d</w:t>
    </w:r>
  </w:p>
  <w:p w14:paraId="395B05EC" w14:textId="77777777" w:rsidR="00400EA0" w:rsidRDefault="00400EA0" w:rsidP="00400EA0">
    <w:pPr>
      <w:jc w:val="center"/>
      <w:rPr>
        <w:rFonts w:ascii="Moderat" w:hAnsi="Moderat"/>
        <w:b/>
        <w:bCs/>
        <w:sz w:val="24"/>
        <w:szCs w:val="24"/>
      </w:rPr>
    </w:pPr>
  </w:p>
  <w:p w14:paraId="00D30E5B" w14:textId="111A4F25" w:rsidR="00400EA0" w:rsidRPr="00400EA0" w:rsidRDefault="00400EA0" w:rsidP="00400EA0">
    <w:pPr>
      <w:jc w:val="center"/>
      <w:rPr>
        <w:rFonts w:ascii="Moderat" w:hAnsi="Moderat"/>
        <w:b/>
        <w:bCs/>
        <w:sz w:val="24"/>
        <w:szCs w:val="24"/>
      </w:rPr>
    </w:pPr>
    <w:r w:rsidRPr="00400EA0">
      <w:rPr>
        <w:rFonts w:ascii="Moderat" w:hAnsi="Moderat"/>
        <w:b/>
        <w:bCs/>
        <w:sz w:val="24"/>
        <w:szCs w:val="24"/>
      </w:rPr>
      <w:t>CLINICAL SCIENTIST GUIDED TRAINING SCHEME</w:t>
    </w:r>
  </w:p>
  <w:p w14:paraId="3BDA675D" w14:textId="77777777" w:rsidR="00400EA0" w:rsidRPr="00400EA0" w:rsidRDefault="00400EA0" w:rsidP="00400EA0">
    <w:pPr>
      <w:tabs>
        <w:tab w:val="center" w:pos="4513"/>
        <w:tab w:val="right" w:pos="9026"/>
      </w:tabs>
      <w:jc w:val="center"/>
      <w:rPr>
        <w:b/>
        <w:bCs/>
        <w:sz w:val="32"/>
        <w:szCs w:val="32"/>
      </w:rPr>
    </w:pPr>
    <w:r w:rsidRPr="00400EA0">
      <w:rPr>
        <w:rFonts w:ascii="Moderat" w:hAnsi="Moderat"/>
        <w:b/>
        <w:bCs/>
        <w:sz w:val="24"/>
        <w:szCs w:val="24"/>
      </w:rPr>
      <w:t>TERMS AND CONDITIONS</w:t>
    </w:r>
  </w:p>
  <w:p w14:paraId="4A779DAD" w14:textId="44BC3E5E" w:rsidR="002021E2" w:rsidRDefault="002021E2">
    <w:pPr>
      <w:pStyle w:val="Header"/>
      <w:tabs>
        <w:tab w:val="clear" w:pos="4153"/>
        <w:tab w:val="clear" w:pos="8306"/>
        <w:tab w:val="right" w:pos="9600"/>
      </w:tabs>
      <w:spacing w:before="240"/>
      <w:jc w:val="center"/>
      <w:rPr>
        <w:b/>
        <w:bCs/>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4053"/>
    <w:multiLevelType w:val="hybridMultilevel"/>
    <w:tmpl w:val="CB4CA0E2"/>
    <w:lvl w:ilvl="0" w:tplc="0964BF10">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186A5FCA"/>
    <w:multiLevelType w:val="multilevel"/>
    <w:tmpl w:val="33B87A6E"/>
    <w:lvl w:ilvl="0">
      <w:start w:val="9"/>
      <w:numFmt w:val="decimal"/>
      <w:lvlText w:val="%1"/>
      <w:lvlJc w:val="left"/>
      <w:pPr>
        <w:tabs>
          <w:tab w:val="num" w:pos="564"/>
        </w:tabs>
        <w:ind w:left="564" w:hanging="564"/>
      </w:pPr>
      <w:rPr>
        <w:rFonts w:hint="default"/>
      </w:rPr>
    </w:lvl>
    <w:lvl w:ilvl="1">
      <w:start w:val="1"/>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3BD338E"/>
    <w:multiLevelType w:val="multilevel"/>
    <w:tmpl w:val="25188D24"/>
    <w:lvl w:ilvl="0">
      <w:start w:val="1"/>
      <w:numFmt w:val="decimal"/>
      <w:lvlText w:val="%1."/>
      <w:lvlJc w:val="left"/>
      <w:pPr>
        <w:tabs>
          <w:tab w:val="num" w:pos="567"/>
        </w:tabs>
        <w:ind w:left="567" w:hanging="567"/>
      </w:pPr>
      <w:rPr>
        <w:rFonts w:hint="default"/>
        <w:b w:val="0"/>
        <w:i w:val="0"/>
        <w:sz w:val="2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2268"/>
        </w:tabs>
        <w:ind w:left="2268" w:hanging="1134"/>
      </w:pPr>
      <w:rPr>
        <w:rFonts w:hint="default"/>
      </w:rPr>
    </w:lvl>
    <w:lvl w:ilvl="3">
      <w:start w:val="1"/>
      <w:numFmt w:val="decimal"/>
      <w:lvlText w:val="%1.%2.%3.%4."/>
      <w:lvlJc w:val="left"/>
      <w:pPr>
        <w:tabs>
          <w:tab w:val="num" w:pos="3348"/>
        </w:tabs>
        <w:ind w:left="2835" w:hanging="567"/>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 w15:restartNumberingAfterBreak="0">
    <w:nsid w:val="5C630494"/>
    <w:multiLevelType w:val="multilevel"/>
    <w:tmpl w:val="25188D24"/>
    <w:lvl w:ilvl="0">
      <w:start w:val="1"/>
      <w:numFmt w:val="decimal"/>
      <w:lvlText w:val="%1."/>
      <w:lvlJc w:val="left"/>
      <w:pPr>
        <w:tabs>
          <w:tab w:val="num" w:pos="567"/>
        </w:tabs>
        <w:ind w:left="567" w:hanging="567"/>
      </w:pPr>
      <w:rPr>
        <w:rFonts w:hint="default"/>
        <w:b w:val="0"/>
        <w:i w:val="0"/>
        <w:sz w:val="2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2268"/>
        </w:tabs>
        <w:ind w:left="2268" w:hanging="1134"/>
      </w:pPr>
      <w:rPr>
        <w:rFonts w:hint="default"/>
      </w:rPr>
    </w:lvl>
    <w:lvl w:ilvl="3">
      <w:start w:val="1"/>
      <w:numFmt w:val="decimal"/>
      <w:lvlText w:val="%1.%2.%3.%4."/>
      <w:lvlJc w:val="left"/>
      <w:pPr>
        <w:tabs>
          <w:tab w:val="num" w:pos="3348"/>
        </w:tabs>
        <w:ind w:left="2835" w:hanging="567"/>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 w15:restartNumberingAfterBreak="0">
    <w:nsid w:val="7FA4188B"/>
    <w:multiLevelType w:val="hybridMultilevel"/>
    <w:tmpl w:val="7C72C0EA"/>
    <w:lvl w:ilvl="0" w:tplc="0964BF10">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795175334">
    <w:abstractNumId w:val="3"/>
  </w:num>
  <w:num w:numId="2" w16cid:durableId="1626887542">
    <w:abstractNumId w:val="0"/>
  </w:num>
  <w:num w:numId="3" w16cid:durableId="1283422550">
    <w:abstractNumId w:val="4"/>
  </w:num>
  <w:num w:numId="4" w16cid:durableId="569341498">
    <w:abstractNumId w:val="2"/>
  </w:num>
  <w:num w:numId="5" w16cid:durableId="15133781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EA0"/>
    <w:rsid w:val="00052792"/>
    <w:rsid w:val="000E1077"/>
    <w:rsid w:val="001257FC"/>
    <w:rsid w:val="002021E2"/>
    <w:rsid w:val="002C1EB4"/>
    <w:rsid w:val="00400EA0"/>
    <w:rsid w:val="004B1342"/>
    <w:rsid w:val="004E7432"/>
    <w:rsid w:val="00602688"/>
    <w:rsid w:val="006803FB"/>
    <w:rsid w:val="007608D8"/>
    <w:rsid w:val="00760926"/>
    <w:rsid w:val="00814BD3"/>
    <w:rsid w:val="009D0E5A"/>
    <w:rsid w:val="009D27CB"/>
    <w:rsid w:val="00AA7795"/>
    <w:rsid w:val="00B26950"/>
    <w:rsid w:val="00BD0855"/>
    <w:rsid w:val="00D774C6"/>
    <w:rsid w:val="00DE38D1"/>
    <w:rsid w:val="00E04C06"/>
    <w:rsid w:val="00E35868"/>
    <w:rsid w:val="00F1025E"/>
    <w:rsid w:val="00F63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029D1D"/>
  <w15:chartTrackingRefBased/>
  <w15:docId w15:val="{49614CE2-A8E8-467E-B564-9A223910B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EA0"/>
    <w:rPr>
      <w:rFonts w:ascii="Calibri" w:eastAsia="Calibri" w:hAnsi="Calibri" w:cs="Calibri"/>
      <w:sz w:val="22"/>
      <w:szCs w:val="22"/>
    </w:rPr>
  </w:style>
  <w:style w:type="paragraph" w:styleId="Heading2">
    <w:name w:val="heading 2"/>
    <w:basedOn w:val="Normal"/>
    <w:next w:val="Normal"/>
    <w:qFormat/>
    <w:pPr>
      <w:keepNext/>
      <w:spacing w:before="240" w:after="60"/>
      <w:ind w:hanging="567"/>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647"/>
      </w:tabs>
    </w:pPr>
    <w:rPr>
      <w:sz w:val="18"/>
    </w:rPr>
  </w:style>
  <w:style w:type="character" w:styleId="PageNumber">
    <w:name w:val="page number"/>
    <w:basedOn w:val="DefaultParagraphFont"/>
  </w:style>
  <w:style w:type="paragraph" w:styleId="BodyTextIndent">
    <w:name w:val="Body Text Indent"/>
    <w:basedOn w:val="Normal"/>
    <w:pPr>
      <w:ind w:left="567"/>
    </w:pPr>
  </w:style>
  <w:style w:type="paragraph" w:styleId="BodyTextIndent2">
    <w:name w:val="Body Text Indent 2"/>
    <w:basedOn w:val="Normal"/>
    <w:pPr>
      <w:ind w:left="567"/>
    </w:pPr>
    <w:rPr>
      <w:i/>
      <w:iCs/>
    </w:rPr>
  </w:style>
  <w:style w:type="paragraph" w:styleId="NormalWeb">
    <w:name w:val="Normal (Web)"/>
    <w:basedOn w:val="Normal"/>
    <w:uiPriority w:val="99"/>
    <w:semiHidden/>
    <w:unhideWhenUsed/>
    <w:rsid w:val="00400EA0"/>
    <w:pPr>
      <w:spacing w:before="100" w:beforeAutospacing="1" w:after="100" w:afterAutospacing="1"/>
    </w:pPr>
    <w:rPr>
      <w:rFonts w:ascii="Times New Roman" w:eastAsia="Times New Roman" w:hAnsi="Times New Roman" w:cs="Times New Roman"/>
      <w:sz w:val="24"/>
      <w:szCs w:val="24"/>
    </w:rPr>
  </w:style>
  <w:style w:type="character" w:styleId="Hyperlink">
    <w:name w:val="Hyperlink"/>
    <w:uiPriority w:val="99"/>
    <w:unhideWhenUsed/>
    <w:rsid w:val="00400EA0"/>
    <w:rPr>
      <w:color w:val="0563C1"/>
      <w:u w:val="single"/>
    </w:rPr>
  </w:style>
  <w:style w:type="character" w:styleId="UnresolvedMention">
    <w:name w:val="Unresolved Mention"/>
    <w:basedOn w:val="DefaultParagraphFont"/>
    <w:uiPriority w:val="99"/>
    <w:semiHidden/>
    <w:unhideWhenUsed/>
    <w:rsid w:val="00AA7795"/>
    <w:rPr>
      <w:color w:val="605E5C"/>
      <w:shd w:val="clear" w:color="auto" w:fill="E1DFDD"/>
    </w:rPr>
  </w:style>
  <w:style w:type="character" w:styleId="FollowedHyperlink">
    <w:name w:val="FollowedHyperlink"/>
    <w:basedOn w:val="DefaultParagraphFont"/>
    <w:uiPriority w:val="99"/>
    <w:semiHidden/>
    <w:unhideWhenUsed/>
    <w:rsid w:val="004E74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pem.ac.uk/privacy-polic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pem.ac.uk/media/hrqlr5go/01-10d-01-0343-01-00-csgts-extension-and-deferral-policy.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pem.ac.uk/about/professional-conduct/code-of-conduct-and-disciplinary-procedure/" TargetMode="External"/><Relationship Id="rId5" Type="http://schemas.openxmlformats.org/officeDocument/2006/relationships/styles" Target="styles.xml"/><Relationship Id="rId15" Type="http://schemas.openxmlformats.org/officeDocument/2006/relationships/hyperlink" Target="mailto:training@ipem.ac.uk" TargetMode="External"/><Relationship Id="rId10" Type="http://schemas.openxmlformats.org/officeDocument/2006/relationships/hyperlink" Target="https://www.ipem.ac.uk/media/4kgekxni/01-10-01-0651-01-00-academic-misconduct-policy.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pem.ac.uk/media/tpjlj25f/01-20-25-0602-01-00-fair-access-policy.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e\IPEM\IPEM%20Office%20all%20-%20Documents\General\Policy%20&amp;%20Procedures\Templates\1%20Template%20for%20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0d11637-a397-4899-b71b-5b2a5fba29a9">
      <Terms xmlns="http://schemas.microsoft.com/office/infopath/2007/PartnerControls"/>
    </lcf76f155ced4ddcb4097134ff3c332f>
    <TaxCatchAll xmlns="b7bd1ed6-a1ed-4b79-a60a-fb8a6161f1e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9E5EA831D58E4BAC69BC1E25541FB4" ma:contentTypeVersion="18" ma:contentTypeDescription="Create a new document." ma:contentTypeScope="" ma:versionID="4f5086b302278ee2d9a313eeb148db75">
  <xsd:schema xmlns:xsd="http://www.w3.org/2001/XMLSchema" xmlns:xs="http://www.w3.org/2001/XMLSchema" xmlns:p="http://schemas.microsoft.com/office/2006/metadata/properties" xmlns:ns2="10d11637-a397-4899-b71b-5b2a5fba29a9" xmlns:ns3="b7bd1ed6-a1ed-4b79-a60a-fb8a6161f1e8" targetNamespace="http://schemas.microsoft.com/office/2006/metadata/properties" ma:root="true" ma:fieldsID="713bad477a9bf8a5fb4f5c28db39816e" ns2:_="" ns3:_="">
    <xsd:import namespace="10d11637-a397-4899-b71b-5b2a5fba29a9"/>
    <xsd:import namespace="b7bd1ed6-a1ed-4b79-a60a-fb8a6161f1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11637-a397-4899-b71b-5b2a5fba2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7dd8c6f-ff6e-48a7-a63e-9364c4531d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bd1ed6-a1ed-4b79-a60a-fb8a6161f1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932e5f7-99b6-4d26-9c67-0a3b3b68c91c}" ma:internalName="TaxCatchAll" ma:showField="CatchAllData" ma:web="b7bd1ed6-a1ed-4b79-a60a-fb8a6161f1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B23F08-EE98-4C8C-9389-F5A03D2C3F50}">
  <ds:schemaRef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b7bd1ed6-a1ed-4b79-a60a-fb8a6161f1e8"/>
    <ds:schemaRef ds:uri="http://schemas.microsoft.com/office/2006/documentManagement/types"/>
    <ds:schemaRef ds:uri="http://purl.org/dc/terms/"/>
    <ds:schemaRef ds:uri="http://www.w3.org/XML/1998/namespace"/>
    <ds:schemaRef ds:uri="10d11637-a397-4899-b71b-5b2a5fba29a9"/>
    <ds:schemaRef ds:uri="http://purl.org/dc/elements/1.1/"/>
  </ds:schemaRefs>
</ds:datastoreItem>
</file>

<file path=customXml/itemProps2.xml><?xml version="1.0" encoding="utf-8"?>
<ds:datastoreItem xmlns:ds="http://schemas.openxmlformats.org/officeDocument/2006/customXml" ds:itemID="{2E225D0B-8340-4334-BDF2-A5B3DBE78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11637-a397-4899-b71b-5b2a5fba29a9"/>
    <ds:schemaRef ds:uri="b7bd1ed6-a1ed-4b79-a60a-fb8a6161f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45E903-458B-4719-9E5C-BE4DF71A28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 Template for Manual</Template>
  <TotalTime>33</TotalTime>
  <Pages>3</Pages>
  <Words>886</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UCL Hospitals, LONDON</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Goodall</dc:creator>
  <cp:keywords/>
  <dc:description/>
  <cp:lastModifiedBy>Anna Glavocih</cp:lastModifiedBy>
  <cp:revision>20</cp:revision>
  <cp:lastPrinted>2023-06-07T14:49:00Z</cp:lastPrinted>
  <dcterms:created xsi:type="dcterms:W3CDTF">2023-05-12T09:41:00Z</dcterms:created>
  <dcterms:modified xsi:type="dcterms:W3CDTF">2023-06-07T14:49:00Z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0x010100909E5EA831D58E4BAC69BC1E25541FB4</vt:lpwstr>
  </property>
  <property fmtid="{D5CDD505-2E9C-101B-9397-08002B2CF9AE}" pid="3" name="MediaServiceImageTags">
    <vt:lpwstr/>
  </property>
</Properties>
</file>