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1B21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557F895F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Name (please print): …………………………………………………………</w:t>
      </w:r>
    </w:p>
    <w:p w14:paraId="18C5D536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789127F8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 xml:space="preserve">Address: </w:t>
      </w:r>
    </w:p>
    <w:p w14:paraId="73B74D80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5A2523CE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5DDB7CDC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4851FAC2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 xml:space="preserve">Postcode: </w:t>
      </w:r>
    </w:p>
    <w:p w14:paraId="0C0DC177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06C3B5AB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 xml:space="preserve">Daytime telephone number: </w:t>
      </w:r>
      <w:r w:rsidRPr="00C70AC8">
        <w:rPr>
          <w:color w:val="000000"/>
          <w:sz w:val="22"/>
          <w:szCs w:val="22"/>
          <w:lang w:eastAsia="en-US"/>
        </w:rPr>
        <w:tab/>
        <w:t>……………………………………….</w:t>
      </w:r>
      <w:r w:rsidRPr="00C70AC8">
        <w:rPr>
          <w:color w:val="000000"/>
          <w:sz w:val="22"/>
          <w:szCs w:val="22"/>
          <w:lang w:eastAsia="en-US"/>
        </w:rPr>
        <w:tab/>
      </w:r>
      <w:r w:rsidRPr="00C70AC8">
        <w:rPr>
          <w:color w:val="000000"/>
          <w:sz w:val="22"/>
          <w:szCs w:val="22"/>
          <w:lang w:eastAsia="en-US"/>
        </w:rPr>
        <w:tab/>
      </w:r>
      <w:r w:rsidRPr="00C70AC8">
        <w:rPr>
          <w:color w:val="000000"/>
          <w:sz w:val="22"/>
          <w:szCs w:val="22"/>
          <w:lang w:eastAsia="en-US"/>
        </w:rPr>
        <w:tab/>
      </w:r>
      <w:r w:rsidRPr="00C70AC8">
        <w:rPr>
          <w:color w:val="000000"/>
          <w:sz w:val="22"/>
          <w:szCs w:val="22"/>
          <w:lang w:eastAsia="en-US"/>
        </w:rPr>
        <w:tab/>
      </w:r>
    </w:p>
    <w:p w14:paraId="1D1D26E2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026963B4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Evening telephone number: …………………………………………</w:t>
      </w:r>
    </w:p>
    <w:p w14:paraId="20229B54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b/>
          <w:bCs/>
          <w:color w:val="FFFFFF"/>
          <w:sz w:val="22"/>
          <w:szCs w:val="22"/>
          <w:lang w:eastAsia="en-US"/>
        </w:rPr>
      </w:pPr>
      <w:r w:rsidRPr="00C70AC8">
        <w:rPr>
          <w:b/>
          <w:bCs/>
          <w:color w:val="FFFFFF"/>
          <w:sz w:val="22"/>
          <w:szCs w:val="22"/>
          <w:lang w:eastAsia="en-US"/>
        </w:rPr>
        <w:t>Section 2 Charity Details.</w:t>
      </w:r>
    </w:p>
    <w:p w14:paraId="6AAD9C10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21490BA6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 xml:space="preserve">Name of charity: </w:t>
      </w:r>
      <w:r w:rsidRPr="00C70AC8">
        <w:rPr>
          <w:color w:val="000000"/>
          <w:sz w:val="22"/>
          <w:szCs w:val="22"/>
          <w:lang w:eastAsia="en-US"/>
        </w:rPr>
        <w:tab/>
      </w:r>
      <w:r w:rsidRPr="00C70AC8">
        <w:rPr>
          <w:color w:val="000000"/>
          <w:sz w:val="22"/>
          <w:szCs w:val="22"/>
          <w:lang w:eastAsia="en-US"/>
        </w:rPr>
        <w:tab/>
        <w:t xml:space="preserve">Institute of Physics and Engineering in Medicine </w:t>
      </w:r>
    </w:p>
    <w:p w14:paraId="0A50A01F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521B7D4F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 xml:space="preserve">Charity registration number: </w:t>
      </w:r>
      <w:r w:rsidRPr="00C70AC8">
        <w:rPr>
          <w:color w:val="000000"/>
          <w:sz w:val="22"/>
          <w:szCs w:val="22"/>
          <w:lang w:eastAsia="en-US"/>
        </w:rPr>
        <w:tab/>
        <w:t>1047999</w:t>
      </w:r>
    </w:p>
    <w:p w14:paraId="03A31472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b/>
          <w:bCs/>
          <w:color w:val="FFFFFF"/>
          <w:sz w:val="22"/>
          <w:szCs w:val="22"/>
          <w:lang w:eastAsia="en-US"/>
        </w:rPr>
      </w:pPr>
      <w:r w:rsidRPr="00C70AC8">
        <w:rPr>
          <w:b/>
          <w:bCs/>
          <w:color w:val="FFFFFF"/>
          <w:sz w:val="22"/>
          <w:szCs w:val="22"/>
          <w:lang w:eastAsia="en-US"/>
        </w:rPr>
        <w:t>Section 3 Charity Details</w:t>
      </w:r>
    </w:p>
    <w:p w14:paraId="22541D9A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10005BAA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I declare that I am not disqualified from acting as a charity trustee and that:</w:t>
      </w:r>
    </w:p>
    <w:p w14:paraId="78C93D81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5B497945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b/>
          <w:bCs/>
          <w:color w:val="000000"/>
          <w:sz w:val="22"/>
          <w:szCs w:val="22"/>
          <w:lang w:eastAsia="en-US"/>
        </w:rPr>
        <w:t xml:space="preserve">• </w:t>
      </w:r>
      <w:r w:rsidRPr="00C70AC8">
        <w:rPr>
          <w:color w:val="000000"/>
          <w:sz w:val="22"/>
          <w:szCs w:val="22"/>
          <w:lang w:eastAsia="en-US"/>
        </w:rPr>
        <w:t>I am aged 18 years or over at the date of this election or appointment (only relevant for</w:t>
      </w:r>
    </w:p>
    <w:p w14:paraId="2CBE2C33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unincorporated charities);</w:t>
      </w:r>
    </w:p>
    <w:p w14:paraId="16B27C18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584F56D8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b/>
          <w:bCs/>
          <w:color w:val="000000"/>
          <w:sz w:val="22"/>
          <w:szCs w:val="22"/>
          <w:lang w:eastAsia="en-US"/>
        </w:rPr>
        <w:t xml:space="preserve">• </w:t>
      </w:r>
      <w:r w:rsidRPr="00C70AC8">
        <w:rPr>
          <w:color w:val="000000"/>
          <w:sz w:val="22"/>
          <w:szCs w:val="22"/>
          <w:lang w:eastAsia="en-US"/>
        </w:rPr>
        <w:t xml:space="preserve">I </w:t>
      </w:r>
      <w:proofErr w:type="gramStart"/>
      <w:r w:rsidRPr="00C70AC8">
        <w:rPr>
          <w:color w:val="000000"/>
          <w:sz w:val="22"/>
          <w:szCs w:val="22"/>
          <w:lang w:eastAsia="en-US"/>
        </w:rPr>
        <w:t>am capable of managing</w:t>
      </w:r>
      <w:proofErr w:type="gramEnd"/>
      <w:r w:rsidRPr="00C70AC8">
        <w:rPr>
          <w:color w:val="000000"/>
          <w:sz w:val="22"/>
          <w:szCs w:val="22"/>
          <w:lang w:eastAsia="en-US"/>
        </w:rPr>
        <w:t xml:space="preserve"> and administering my own affairs;</w:t>
      </w:r>
    </w:p>
    <w:p w14:paraId="76C38A29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4698441A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b/>
          <w:bCs/>
          <w:color w:val="000000"/>
          <w:sz w:val="22"/>
          <w:szCs w:val="22"/>
          <w:lang w:eastAsia="en-US"/>
        </w:rPr>
        <w:t xml:space="preserve">• </w:t>
      </w:r>
      <w:r w:rsidRPr="00C70AC8">
        <w:rPr>
          <w:color w:val="000000"/>
          <w:sz w:val="22"/>
          <w:szCs w:val="22"/>
          <w:lang w:eastAsia="en-US"/>
        </w:rPr>
        <w:t>I do not have an unspent conviction relating to any offence involving deception or dishonesty;</w:t>
      </w:r>
    </w:p>
    <w:p w14:paraId="5A796100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7D8B28BE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b/>
          <w:bCs/>
          <w:color w:val="000000"/>
          <w:sz w:val="22"/>
          <w:szCs w:val="22"/>
          <w:lang w:eastAsia="en-US"/>
        </w:rPr>
        <w:t xml:space="preserve">• </w:t>
      </w:r>
      <w:r w:rsidRPr="00C70AC8">
        <w:rPr>
          <w:color w:val="000000"/>
          <w:sz w:val="22"/>
          <w:szCs w:val="22"/>
          <w:lang w:eastAsia="en-US"/>
        </w:rPr>
        <w:t>I am not an undischarged bankrupt nor have I made a composition or arrangement with, or</w:t>
      </w:r>
    </w:p>
    <w:p w14:paraId="5EA708DE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 xml:space="preserve">granted a trust deed for, my creditors </w:t>
      </w:r>
      <w:r w:rsidRPr="00C70AC8">
        <w:rPr>
          <w:i/>
          <w:iCs/>
          <w:color w:val="000000"/>
          <w:sz w:val="22"/>
          <w:szCs w:val="22"/>
          <w:lang w:eastAsia="en-US"/>
        </w:rPr>
        <w:t>(ignore if discharged from such an arrangement)</w:t>
      </w:r>
      <w:r w:rsidRPr="00C70AC8">
        <w:rPr>
          <w:color w:val="000000"/>
          <w:sz w:val="22"/>
          <w:szCs w:val="22"/>
          <w:lang w:eastAsia="en-US"/>
        </w:rPr>
        <w:t>;</w:t>
      </w:r>
    </w:p>
    <w:p w14:paraId="490C12A0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6F336621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b/>
          <w:bCs/>
          <w:color w:val="000000"/>
          <w:sz w:val="22"/>
          <w:szCs w:val="22"/>
          <w:lang w:eastAsia="en-US"/>
        </w:rPr>
        <w:t xml:space="preserve">• </w:t>
      </w:r>
      <w:r w:rsidRPr="00C70AC8">
        <w:rPr>
          <w:color w:val="000000"/>
          <w:sz w:val="22"/>
          <w:szCs w:val="22"/>
          <w:lang w:eastAsia="en-US"/>
        </w:rPr>
        <w:t>I am not subject to a disqualification order under the Company Directors Disqualification Act</w:t>
      </w:r>
    </w:p>
    <w:p w14:paraId="21E1F04F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1986 or to an Order made under section 429(b) of the Insolvency Act 1986;</w:t>
      </w:r>
    </w:p>
    <w:p w14:paraId="73CCC4F6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11AD0F66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b/>
          <w:bCs/>
          <w:color w:val="000000"/>
          <w:sz w:val="22"/>
          <w:szCs w:val="22"/>
          <w:lang w:eastAsia="en-US"/>
        </w:rPr>
        <w:t xml:space="preserve">• </w:t>
      </w:r>
      <w:r w:rsidRPr="00C70AC8">
        <w:rPr>
          <w:color w:val="000000"/>
          <w:sz w:val="22"/>
          <w:szCs w:val="22"/>
          <w:lang w:eastAsia="en-US"/>
        </w:rPr>
        <w:t>I have not been removed from the office of charity trustee or trustee for a charity by an Order</w:t>
      </w:r>
    </w:p>
    <w:p w14:paraId="3734839D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made by the Charity Commissioners or the High Court on the grounds of any misconduct or</w:t>
      </w:r>
    </w:p>
    <w:p w14:paraId="74A9E36A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mismanagement nor am I subject to an Order under section 7 of the Law Reform</w:t>
      </w:r>
    </w:p>
    <w:p w14:paraId="3486615B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(Miscellaneous Provisions) (Scotland) Act 1990, preventing me from being concerned in the</w:t>
      </w:r>
    </w:p>
    <w:p w14:paraId="22519FAD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management or control of any relevant organisation or body.</w:t>
      </w:r>
    </w:p>
    <w:p w14:paraId="30676B7E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0A938ABB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593DE61F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36B22A53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Signed: ………………………………………………</w:t>
      </w:r>
      <w:proofErr w:type="gramStart"/>
      <w:r w:rsidRPr="00C70AC8">
        <w:rPr>
          <w:color w:val="000000"/>
          <w:sz w:val="22"/>
          <w:szCs w:val="22"/>
          <w:lang w:eastAsia="en-US"/>
        </w:rPr>
        <w:t>…..</w:t>
      </w:r>
      <w:proofErr w:type="gramEnd"/>
    </w:p>
    <w:p w14:paraId="6C0E7DAD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02F859A7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0C93FC44" w14:textId="77777777" w:rsidR="00C70AC8" w:rsidRPr="00C70AC8" w:rsidRDefault="00C70AC8" w:rsidP="00C70AC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eastAsia="en-US"/>
        </w:rPr>
      </w:pPr>
      <w:r w:rsidRPr="00C70AC8">
        <w:rPr>
          <w:color w:val="000000"/>
          <w:sz w:val="22"/>
          <w:szCs w:val="22"/>
          <w:lang w:eastAsia="en-US"/>
        </w:rPr>
        <w:t>Date:    ……………………………………………………</w:t>
      </w:r>
    </w:p>
    <w:p w14:paraId="49EEE675" w14:textId="77777777" w:rsidR="002021E2" w:rsidRDefault="002021E2"/>
    <w:sectPr w:rsidR="00202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58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1C55" w14:textId="77777777" w:rsidR="00C70AC8" w:rsidRDefault="00C70AC8">
      <w:pPr>
        <w:spacing w:after="0" w:line="240" w:lineRule="auto"/>
      </w:pPr>
      <w:r>
        <w:separator/>
      </w:r>
    </w:p>
  </w:endnote>
  <w:endnote w:type="continuationSeparator" w:id="0">
    <w:p w14:paraId="6C68090C" w14:textId="77777777" w:rsidR="00C70AC8" w:rsidRDefault="00C7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34E6" w14:textId="77777777" w:rsidR="0022448F" w:rsidRDefault="00224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DFF3" w14:textId="00631859" w:rsidR="002021E2" w:rsidRDefault="0022448F" w:rsidP="0022448F">
    <w:pPr>
      <w:pStyle w:val="Footer"/>
      <w:pBdr>
        <w:top w:val="single" w:sz="4" w:space="1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sz w:val="16"/>
      </w:rPr>
    </w:pPr>
    <w:r>
      <w:rPr>
        <w:noProof/>
      </w:rPr>
      <w:pict w14:anchorId="7EA582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5.15pt;width:113.25pt;height:19.4pt;z-index:251657728;mso-position-horizontal:center" stroked="f">
          <v:textbox style="mso-next-textbox:#_x0000_s2049" inset="0,0,0,0">
            <w:txbxContent>
              <w:p w14:paraId="2E8A59BC" w14:textId="2DA812B3" w:rsidR="002021E2" w:rsidRDefault="0022448F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03-16-04</w:t>
                </w:r>
                <w:r w:rsidR="002021E2">
                  <w:rPr>
                    <w:bCs/>
                  </w:rPr>
                  <w:t xml:space="preserve"> Page </w:t>
                </w:r>
                <w:r w:rsidR="002021E2">
                  <w:rPr>
                    <w:bCs/>
                  </w:rPr>
                  <w:fldChar w:fldCharType="begin"/>
                </w:r>
                <w:r w:rsidR="002021E2">
                  <w:rPr>
                    <w:bCs/>
                  </w:rPr>
                  <w:instrText xml:space="preserve"> PAGE  \* MERGEFORMAT </w:instrText>
                </w:r>
                <w:r w:rsidR="002021E2">
                  <w:rPr>
                    <w:bCs/>
                  </w:rPr>
                  <w:fldChar w:fldCharType="separate"/>
                </w:r>
                <w:r w:rsidR="002021E2">
                  <w:rPr>
                    <w:bCs/>
                    <w:noProof/>
                  </w:rPr>
                  <w:t>1</w:t>
                </w:r>
                <w:r w:rsidR="002021E2">
                  <w:rPr>
                    <w:bCs/>
                  </w:rPr>
                  <w:fldChar w:fldCharType="end"/>
                </w:r>
                <w:r w:rsidR="002021E2">
                  <w:rPr>
                    <w:bCs/>
                  </w:rPr>
                  <w:t xml:space="preserve"> of </w:t>
                </w:r>
                <w:r w:rsidR="002021E2">
                  <w:rPr>
                    <w:bCs/>
                  </w:rPr>
                  <w:fldChar w:fldCharType="begin"/>
                </w:r>
                <w:r w:rsidR="002021E2">
                  <w:rPr>
                    <w:bCs/>
                  </w:rPr>
                  <w:instrText xml:space="preserve"> NUMPAGES  \* MERGEFORMAT </w:instrText>
                </w:r>
                <w:r w:rsidR="002021E2">
                  <w:rPr>
                    <w:bCs/>
                  </w:rPr>
                  <w:fldChar w:fldCharType="separate"/>
                </w:r>
                <w:r w:rsidR="002021E2">
                  <w:rPr>
                    <w:bCs/>
                    <w:noProof/>
                  </w:rPr>
                  <w:t>1</w:t>
                </w:r>
                <w:r w:rsidR="002021E2">
                  <w:rPr>
                    <w:bCs/>
                  </w:rPr>
                  <w:fldChar w:fldCharType="end"/>
                </w:r>
              </w:p>
              <w:p w14:paraId="0CA140C4" w14:textId="77777777" w:rsidR="002021E2" w:rsidRDefault="002021E2">
                <w:pPr>
                  <w:jc w:val="center"/>
                  <w:rPr>
                    <w:bCs/>
                    <w:color w:val="999999"/>
                    <w:sz w:val="16"/>
                    <w:szCs w:val="16"/>
                  </w:rPr>
                </w:pPr>
                <w:r>
                  <w:rPr>
                    <w:bCs/>
                    <w:color w:val="999999"/>
                    <w:sz w:val="16"/>
                    <w:szCs w:val="16"/>
                  </w:rPr>
                  <w:t>(volume-section-order)</w:t>
                </w:r>
              </w:p>
            </w:txbxContent>
          </v:textbox>
          <w10:wrap type="square"/>
        </v:shape>
      </w:pict>
    </w:r>
    <w:r w:rsidR="002021E2">
      <w:rPr>
        <w:sz w:val="16"/>
      </w:rPr>
      <w:t xml:space="preserve">Document Number: </w:t>
    </w:r>
    <w:r w:rsidR="002021E2">
      <w:rPr>
        <w:sz w:val="16"/>
      </w:rPr>
      <w:tab/>
      <w:t>0</w:t>
    </w:r>
    <w:r>
      <w:rPr>
        <w:sz w:val="16"/>
      </w:rPr>
      <w:t>490</w:t>
    </w:r>
    <w:r w:rsidR="002021E2">
      <w:rPr>
        <w:rStyle w:val="PageNumber"/>
        <w:sz w:val="16"/>
      </w:rPr>
      <w:tab/>
      <w:t xml:space="preserve">Responsible Body: </w:t>
    </w:r>
    <w:r w:rsidR="002021E2">
      <w:rPr>
        <w:rStyle w:val="PageNumber"/>
        <w:sz w:val="16"/>
      </w:rPr>
      <w:tab/>
      <w:t>IPEM Office</w:t>
    </w:r>
  </w:p>
  <w:p w14:paraId="09FE374F" w14:textId="74F17C26" w:rsidR="002021E2" w:rsidRDefault="002021E2" w:rsidP="0022448F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sz w:val="16"/>
      </w:rPr>
    </w:pPr>
    <w:r>
      <w:rPr>
        <w:rStyle w:val="PageNumber"/>
        <w:sz w:val="16"/>
      </w:rPr>
      <w:t xml:space="preserve">Version Number: </w:t>
    </w:r>
    <w:r>
      <w:rPr>
        <w:rStyle w:val="PageNumber"/>
        <w:sz w:val="16"/>
      </w:rPr>
      <w:tab/>
    </w:r>
    <w:r w:rsidR="0022448F">
      <w:rPr>
        <w:rStyle w:val="PageNumber"/>
        <w:sz w:val="16"/>
      </w:rPr>
      <w:t>01.00</w:t>
    </w:r>
    <w:r>
      <w:rPr>
        <w:rStyle w:val="PageNumber"/>
        <w:sz w:val="16"/>
      </w:rPr>
      <w:tab/>
      <w:t xml:space="preserve">Creation Date: </w:t>
    </w:r>
    <w:r>
      <w:rPr>
        <w:rStyle w:val="PageNumber"/>
        <w:sz w:val="16"/>
      </w:rPr>
      <w:tab/>
    </w:r>
    <w:r w:rsidR="0022448F">
      <w:rPr>
        <w:rStyle w:val="PageNumber"/>
        <w:sz w:val="16"/>
      </w:rPr>
      <w:t xml:space="preserve">02-01-2017 </w:t>
    </w:r>
  </w:p>
  <w:p w14:paraId="789C96DB" w14:textId="3E0FCC56" w:rsidR="002021E2" w:rsidRDefault="002021E2" w:rsidP="0022448F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sz w:val="16"/>
      </w:rPr>
    </w:pPr>
    <w:r>
      <w:rPr>
        <w:rStyle w:val="PageNumber"/>
        <w:sz w:val="16"/>
      </w:rPr>
      <w:t xml:space="preserve">Issue Date: </w:t>
    </w:r>
    <w:r>
      <w:rPr>
        <w:rStyle w:val="PageNumber"/>
        <w:sz w:val="16"/>
      </w:rPr>
      <w:tab/>
    </w:r>
    <w:r w:rsidR="0022448F">
      <w:rPr>
        <w:rStyle w:val="PageNumber"/>
        <w:sz w:val="16"/>
      </w:rPr>
      <w:t>02-01-2017</w:t>
    </w:r>
    <w:r>
      <w:rPr>
        <w:rStyle w:val="PageNumber"/>
        <w:sz w:val="16"/>
      </w:rPr>
      <w:tab/>
      <w:t xml:space="preserve">Created </w:t>
    </w:r>
    <w:proofErr w:type="gramStart"/>
    <w:r>
      <w:rPr>
        <w:rStyle w:val="PageNumber"/>
        <w:sz w:val="16"/>
      </w:rPr>
      <w:t>by:</w:t>
    </w:r>
    <w:proofErr w:type="gramEnd"/>
    <w:r>
      <w:rPr>
        <w:rStyle w:val="PageNumber"/>
        <w:sz w:val="16"/>
      </w:rPr>
      <w:tab/>
    </w:r>
    <w:r w:rsidR="0022448F">
      <w:rPr>
        <w:rStyle w:val="PageNumber"/>
        <w:sz w:val="16"/>
      </w:rPr>
      <w:t xml:space="preserve">Kathryn Surtees </w:t>
    </w:r>
    <w:r>
      <w:rPr>
        <w:rStyle w:val="PageNumber"/>
        <w:sz w:val="16"/>
      </w:rPr>
      <w:t xml:space="preserve"> </w:t>
    </w:r>
  </w:p>
  <w:p w14:paraId="35A253E0" w14:textId="77777777" w:rsidR="0022448F" w:rsidRDefault="002021E2" w:rsidP="0022448F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spacing w:after="0" w:line="240" w:lineRule="auto"/>
      <w:ind w:right="-62"/>
      <w:rPr>
        <w:rStyle w:val="PageNumber"/>
        <w:sz w:val="16"/>
      </w:rPr>
    </w:pPr>
    <w:r>
      <w:rPr>
        <w:rStyle w:val="PageNumber"/>
        <w:sz w:val="16"/>
      </w:rPr>
      <w:t xml:space="preserve">Revised </w:t>
    </w:r>
    <w:proofErr w:type="gramStart"/>
    <w:r>
      <w:rPr>
        <w:rStyle w:val="PageNumber"/>
        <w:sz w:val="16"/>
      </w:rPr>
      <w:t>by:</w:t>
    </w:r>
    <w:proofErr w:type="gramEnd"/>
    <w:r>
      <w:rPr>
        <w:rStyle w:val="PageNumber"/>
        <w:sz w:val="16"/>
      </w:rPr>
      <w:t xml:space="preserve"> </w:t>
    </w:r>
    <w:r>
      <w:rPr>
        <w:rStyle w:val="PageNumber"/>
        <w:sz w:val="16"/>
      </w:rPr>
      <w:tab/>
      <w:t>Paul Ostro</w:t>
    </w:r>
    <w:r>
      <w:rPr>
        <w:rStyle w:val="PageNumber"/>
        <w:sz w:val="16"/>
      </w:rPr>
      <w:tab/>
    </w:r>
    <w:bookmarkStart w:id="0" w:name="_GoBack"/>
    <w:bookmarkEnd w:id="0"/>
  </w:p>
  <w:p w14:paraId="2A544280" w14:textId="72809579" w:rsidR="002021E2" w:rsidRDefault="002021E2" w:rsidP="0022448F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spacing w:after="0" w:line="240" w:lineRule="auto"/>
      <w:ind w:right="-62"/>
      <w:rPr>
        <w:sz w:val="16"/>
      </w:rPr>
    </w:pPr>
    <w:r>
      <w:rPr>
        <w:rStyle w:val="PageNumber"/>
        <w:sz w:val="16"/>
      </w:rPr>
      <w:t>Filename</w:t>
    </w:r>
    <w:r w:rsidR="0022448F">
      <w:rPr>
        <w:rStyle w:val="PageNumber"/>
        <w:sz w:val="16"/>
      </w:rPr>
      <w:t xml:space="preserve">:  03-16-04 0490 01.00 Declaration of Eligibility Trustees Form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8C83" w14:textId="77777777" w:rsidR="0022448F" w:rsidRDefault="00224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F4D6" w14:textId="77777777" w:rsidR="00C70AC8" w:rsidRDefault="00C70AC8">
      <w:pPr>
        <w:spacing w:after="0" w:line="240" w:lineRule="auto"/>
      </w:pPr>
      <w:r>
        <w:separator/>
      </w:r>
    </w:p>
  </w:footnote>
  <w:footnote w:type="continuationSeparator" w:id="0">
    <w:p w14:paraId="26CE0B8F" w14:textId="77777777" w:rsidR="00C70AC8" w:rsidRDefault="00C7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C3D4" w14:textId="77777777" w:rsidR="0022448F" w:rsidRDefault="00224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CAEE" w14:textId="1D97541C" w:rsidR="002021E2" w:rsidRDefault="002021E2">
    <w:pPr>
      <w:pStyle w:val="Header"/>
      <w:tabs>
        <w:tab w:val="clear" w:pos="4153"/>
        <w:tab w:val="clear" w:pos="8306"/>
        <w:tab w:val="right" w:pos="9600"/>
      </w:tabs>
      <w:rPr>
        <w:sz w:val="18"/>
      </w:rPr>
    </w:pPr>
    <w:r>
      <w:rPr>
        <w:sz w:val="18"/>
      </w:rPr>
      <w:t>Institute of Physics and Engineering in Medicine</w:t>
    </w:r>
    <w:r>
      <w:rPr>
        <w:sz w:val="18"/>
      </w:rPr>
      <w:tab/>
      <w:t xml:space="preserve">Policies and Procedures Manual Volume </w:t>
    </w:r>
    <w:r w:rsidR="00C70AC8">
      <w:rPr>
        <w:sz w:val="18"/>
      </w:rPr>
      <w:t>3 Section 16</w:t>
    </w:r>
  </w:p>
  <w:p w14:paraId="2A29D61E" w14:textId="744C18FF" w:rsidR="002021E2" w:rsidRDefault="00C70AC8">
    <w:pPr>
      <w:pStyle w:val="Header"/>
      <w:tabs>
        <w:tab w:val="clear" w:pos="4153"/>
        <w:tab w:val="clear" w:pos="8306"/>
        <w:tab w:val="right" w:pos="9600"/>
      </w:tabs>
      <w:spacing w:before="240"/>
      <w:jc w:val="center"/>
      <w:rPr>
        <w:b/>
        <w:bCs/>
        <w:sz w:val="24"/>
      </w:rPr>
    </w:pPr>
    <w:r>
      <w:rPr>
        <w:b/>
        <w:bCs/>
        <w:sz w:val="24"/>
      </w:rPr>
      <w:t xml:space="preserve">Declaration of Eligibility for Applicants Applying to be a Trustee of IPEM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4B18" w14:textId="77777777" w:rsidR="0022448F" w:rsidRDefault="00224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053"/>
    <w:multiLevelType w:val="hybridMultilevel"/>
    <w:tmpl w:val="CB4CA0E2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6A5FCA"/>
    <w:multiLevelType w:val="multilevel"/>
    <w:tmpl w:val="33B87A6E"/>
    <w:lvl w:ilvl="0">
      <w:start w:val="9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BD338E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5C630494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FA4188B"/>
    <w:multiLevelType w:val="hybridMultilevel"/>
    <w:tmpl w:val="7C72C0EA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AC8"/>
    <w:rsid w:val="002021E2"/>
    <w:rsid w:val="0022448F"/>
    <w:rsid w:val="00C70AC8"/>
    <w:rsid w:val="00D774C6"/>
    <w:rsid w:val="00E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C72A962"/>
  <w15:chartTrackingRefBased/>
  <w15:docId w15:val="{E85DD2C6-3045-4C82-848F-BBF0DD13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AC8"/>
    <w:pPr>
      <w:spacing w:after="200" w:line="276" w:lineRule="auto"/>
    </w:pPr>
    <w:rPr>
      <w:rFonts w:ascii="Arial" w:eastAsia="Calibri" w:hAnsi="Arial" w:cs="Aria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647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cy%20and%20Procedure%20Manual\Templates\1%20Template%20for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1637-a397-4899-b71b-5b2a5fba29a9">
      <Terms xmlns="http://schemas.microsoft.com/office/infopath/2007/PartnerControls"/>
    </lcf76f155ced4ddcb4097134ff3c332f>
    <TaxCatchAll xmlns="b7bd1ed6-a1ed-4b79-a60a-fb8a6161f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5EA831D58E4BAC69BC1E25541FB4" ma:contentTypeVersion="20" ma:contentTypeDescription="Create a new document." ma:contentTypeScope="" ma:versionID="2c0c4c6baf94d60477c99a40feb5b3f4">
  <xsd:schema xmlns:xsd="http://www.w3.org/2001/XMLSchema" xmlns:xs="http://www.w3.org/2001/XMLSchema" xmlns:p="http://schemas.microsoft.com/office/2006/metadata/properties" xmlns:ns2="10d11637-a397-4899-b71b-5b2a5fba29a9" xmlns:ns3="b7bd1ed6-a1ed-4b79-a60a-fb8a6161f1e8" targetNamespace="http://schemas.microsoft.com/office/2006/metadata/properties" ma:root="true" ma:fieldsID="12cf9156d74908d2d01598b43a0c8721" ns2:_="" ns3:_="">
    <xsd:import namespace="10d11637-a397-4899-b71b-5b2a5fba29a9"/>
    <xsd:import namespace="b7bd1ed6-a1ed-4b79-a60a-fb8a6161f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1637-a397-4899-b71b-5b2a5fba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dd8c6f-ff6e-48a7-a63e-9364c4531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1ed6-a1ed-4b79-a60a-fb8a6161f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32e5f7-99b6-4d26-9c67-0a3b3b68c91c}" ma:internalName="TaxCatchAll" ma:showField="CatchAllData" ma:web="b7bd1ed6-a1ed-4b79-a60a-fb8a6161f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AB285-9138-4DE6-877F-0A56928038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7c176d88-088e-4d63-957a-f79cc9be8ce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05FA38-3C7D-43B0-BBBE-F33CE94AA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F315E-51D7-4510-938E-BADE3717CF85}"/>
</file>

<file path=docProps/app.xml><?xml version="1.0" encoding="utf-8"?>
<Properties xmlns="http://schemas.openxmlformats.org/officeDocument/2006/extended-properties" xmlns:vt="http://schemas.openxmlformats.org/officeDocument/2006/docPropsVTypes">
  <Template>1 Template for Manual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Hospitals, LONDON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Goodall</dc:creator>
  <cp:keywords/>
  <dc:description/>
  <cp:lastModifiedBy>Marie Goodall</cp:lastModifiedBy>
  <cp:revision>3</cp:revision>
  <cp:lastPrinted>1900-01-01T00:00:00Z</cp:lastPrinted>
  <dcterms:created xsi:type="dcterms:W3CDTF">2019-11-05T12:14:00Z</dcterms:created>
  <dcterms:modified xsi:type="dcterms:W3CDTF">2019-11-05T12:47:00Z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0x010100909E5EA831D58E4BAC69BC1E25541FB4</vt:lpwstr>
  </property>
  <property fmtid="{D5CDD505-2E9C-101B-9397-08002B2CF9AE}" pid="3" name="MediaServiceImageTags">
    <vt:lpwstr/>
  </property>
</Properties>
</file>